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3D77" w14:textId="5EAFBAD0" w:rsidR="0091789D" w:rsidRPr="00C761C4" w:rsidRDefault="00880B1C" w:rsidP="00C761C4">
      <w:pPr>
        <w:rPr>
          <w:rFonts w:ascii="Calibri Light" w:hAnsi="Calibri Light" w:cs="Calibri Light"/>
          <w:sz w:val="22"/>
          <w:szCs w:val="22"/>
        </w:rPr>
      </w:pPr>
      <w:r w:rsidRPr="00C761C4">
        <w:rPr>
          <w:rFonts w:ascii="Calibri Light" w:hAnsi="Calibri Light" w:cs="Calibri Ligh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94971C" wp14:editId="3C75C1D9">
            <wp:simplePos x="0" y="0"/>
            <wp:positionH relativeFrom="leftMargin">
              <wp:posOffset>5941060</wp:posOffset>
            </wp:positionH>
            <wp:positionV relativeFrom="topMargin">
              <wp:posOffset>838835</wp:posOffset>
            </wp:positionV>
            <wp:extent cx="1314000" cy="529200"/>
            <wp:effectExtent l="0" t="0" r="635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_Logo_pos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44D74" w14:textId="0ACB14E3" w:rsidR="00C761C4" w:rsidRPr="00C761C4" w:rsidRDefault="00C761C4" w:rsidP="00C761C4">
      <w:pPr>
        <w:rPr>
          <w:rFonts w:ascii="Calibri Light" w:hAnsi="Calibri Light" w:cs="Calibri Light"/>
          <w:sz w:val="22"/>
          <w:szCs w:val="22"/>
        </w:rPr>
      </w:pPr>
    </w:p>
    <w:p w14:paraId="2BECF832" w14:textId="68AFE91E" w:rsidR="00C761C4" w:rsidRDefault="00C761C4" w:rsidP="00C761C4">
      <w:pPr>
        <w:rPr>
          <w:rFonts w:ascii="Calibri Light" w:hAnsi="Calibri Light" w:cs="Calibri Light"/>
          <w:sz w:val="22"/>
          <w:szCs w:val="22"/>
        </w:rPr>
      </w:pPr>
    </w:p>
    <w:p w14:paraId="3F8F14BE" w14:textId="77777777" w:rsidR="00C761C4" w:rsidRPr="00C761C4" w:rsidRDefault="00C761C4" w:rsidP="00C761C4">
      <w:pPr>
        <w:rPr>
          <w:rFonts w:ascii="Calibri Light" w:hAnsi="Calibri Light" w:cs="Calibri Light"/>
          <w:sz w:val="22"/>
          <w:szCs w:val="22"/>
        </w:rPr>
      </w:pPr>
    </w:p>
    <w:p w14:paraId="6CF59B90" w14:textId="77777777" w:rsidR="00C761C4" w:rsidRPr="00C761C4" w:rsidRDefault="00C761C4" w:rsidP="00C761C4">
      <w:pPr>
        <w:rPr>
          <w:rFonts w:ascii="Calibri Light" w:hAnsi="Calibri Light" w:cs="Calibri Light"/>
          <w:sz w:val="22"/>
          <w:szCs w:val="22"/>
        </w:rPr>
      </w:pPr>
    </w:p>
    <w:p w14:paraId="6D1519DA" w14:textId="77777777" w:rsidR="00C761C4" w:rsidRPr="002E2F97" w:rsidRDefault="00C761C4" w:rsidP="00C761C4">
      <w:pPr>
        <w:rPr>
          <w:rFonts w:ascii="Calibri Light" w:hAnsi="Calibri Light" w:cs="Calibri Light"/>
          <w:sz w:val="22"/>
          <w:szCs w:val="22"/>
        </w:rPr>
      </w:pPr>
      <w:r w:rsidRPr="002E2F97">
        <w:rPr>
          <w:rFonts w:ascii="Calibri Light" w:hAnsi="Calibri Light" w:cs="Calibri Light"/>
          <w:sz w:val="22"/>
          <w:szCs w:val="22"/>
        </w:rPr>
        <w:t>Das zur Liebenau Schweiz gehörende Alters- und Pflegeheim Debora bietet 32 Bewohnerinnen und Bewohnern mit unterschiedlichem Pflege- und Betreuungsbedarf eine hohe Lebensqualität und ein familiäres Zuhause in der Langzeitpflege an. Achtsame Betreuung und individuelle Pflege runden unser Angebot ab.</w:t>
      </w:r>
    </w:p>
    <w:p w14:paraId="1961E528" w14:textId="77777777" w:rsidR="00C761C4" w:rsidRDefault="00C761C4" w:rsidP="00C761C4">
      <w:pPr>
        <w:rPr>
          <w:rFonts w:asciiTheme="majorHAnsi" w:hAnsiTheme="majorHAnsi" w:cstheme="majorHAnsi"/>
          <w:lang w:eastAsia="de-CH"/>
        </w:rPr>
      </w:pPr>
    </w:p>
    <w:p w14:paraId="5D8DB2E9" w14:textId="255DC52C" w:rsidR="00C761C4" w:rsidRPr="00C761C4" w:rsidRDefault="00C761C4" w:rsidP="00C761C4">
      <w:pPr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  <w:lang w:eastAsia="de-CH"/>
        </w:rPr>
        <w:t>Zur Ergänzung unseres Teams suchen wir nach Vereinbarung eine engagierte Persönlichkeit als</w:t>
      </w:r>
    </w:p>
    <w:p w14:paraId="20157215" w14:textId="7BD0C05B" w:rsidR="00C761C4" w:rsidRPr="00C761C4" w:rsidRDefault="007C0327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8"/>
          <w:szCs w:val="28"/>
          <w:lang w:eastAsia="de-CH"/>
        </w:rPr>
      </w:pPr>
      <w:r>
        <w:rPr>
          <w:rFonts w:ascii="Calibri Light" w:hAnsi="Calibri Light" w:cs="Calibri Light"/>
          <w:b/>
          <w:bCs/>
          <w:sz w:val="28"/>
          <w:szCs w:val="28"/>
          <w:lang w:eastAsia="de-CH"/>
        </w:rPr>
        <w:t xml:space="preserve">Fachfrau / Fachmann Gesundheit </w:t>
      </w:r>
      <w:r w:rsidR="00C761C4" w:rsidRPr="00C761C4">
        <w:rPr>
          <w:rFonts w:ascii="Calibri Light" w:hAnsi="Calibri Light" w:cs="Calibri Light"/>
          <w:b/>
          <w:bCs/>
          <w:sz w:val="28"/>
          <w:szCs w:val="28"/>
          <w:lang w:eastAsia="de-CH"/>
        </w:rPr>
        <w:t>(80%)</w:t>
      </w:r>
      <w:r>
        <w:rPr>
          <w:rFonts w:ascii="Calibri Light" w:hAnsi="Calibri Light" w:cs="Calibri Light"/>
          <w:b/>
          <w:bCs/>
          <w:sz w:val="28"/>
          <w:szCs w:val="28"/>
          <w:lang w:eastAsia="de-CH"/>
        </w:rPr>
        <w:t xml:space="preserve"> mit Zusatzfunktion Berufsbildner/in</w:t>
      </w:r>
    </w:p>
    <w:p w14:paraId="71C65682" w14:textId="77777777" w:rsidR="00C761C4" w:rsidRPr="00C761C4" w:rsidRDefault="00C761C4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b/>
          <w:bCs/>
          <w:sz w:val="22"/>
          <w:szCs w:val="22"/>
          <w:lang w:eastAsia="de-CH"/>
        </w:rPr>
        <w:t>Deine Verantwortung</w:t>
      </w:r>
    </w:p>
    <w:p w14:paraId="60F1B2FC" w14:textId="145C2A04" w:rsidR="00C761C4" w:rsidRPr="00C761C4" w:rsidRDefault="004B6959" w:rsidP="00C761C4">
      <w:pPr>
        <w:numPr>
          <w:ilvl w:val="0"/>
          <w:numId w:val="43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>G</w:t>
      </w:r>
      <w:r w:rsidR="00C761C4" w:rsidRPr="00C761C4">
        <w:rPr>
          <w:rFonts w:ascii="Calibri Light" w:hAnsi="Calibri Light" w:cs="Calibri Light"/>
          <w:sz w:val="22"/>
          <w:szCs w:val="22"/>
          <w:lang w:eastAsia="de-CH"/>
        </w:rPr>
        <w:t>anzheitlich</w:t>
      </w:r>
      <w:r>
        <w:rPr>
          <w:rFonts w:ascii="Calibri Light" w:hAnsi="Calibri Light" w:cs="Calibri Light"/>
          <w:sz w:val="22"/>
          <w:szCs w:val="22"/>
          <w:lang w:eastAsia="de-CH"/>
        </w:rPr>
        <w:t xml:space="preserve"> bedürfnisorientierte, individuelle und fachkompetente </w:t>
      </w:r>
      <w:r w:rsidR="00C761C4" w:rsidRPr="00C761C4">
        <w:rPr>
          <w:rFonts w:ascii="Calibri Light" w:hAnsi="Calibri Light" w:cs="Calibri Light"/>
          <w:sz w:val="22"/>
          <w:szCs w:val="22"/>
          <w:lang w:eastAsia="de-CH"/>
        </w:rPr>
        <w:t xml:space="preserve">Pflege und Betreuung unserer Bewohnenden </w:t>
      </w:r>
    </w:p>
    <w:p w14:paraId="5CF2A783" w14:textId="2215B101" w:rsidR="00C761C4" w:rsidRPr="007C0327" w:rsidRDefault="002E2177" w:rsidP="007C0327">
      <w:pPr>
        <w:numPr>
          <w:ilvl w:val="0"/>
          <w:numId w:val="43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proofErr w:type="spellStart"/>
      <w:r>
        <w:rPr>
          <w:rFonts w:ascii="Calibri Light" w:hAnsi="Calibri Light" w:cs="Calibri Light"/>
          <w:sz w:val="22"/>
          <w:szCs w:val="22"/>
          <w:lang w:eastAsia="de-CH"/>
        </w:rPr>
        <w:t>Kompetenzengerechtes</w:t>
      </w:r>
      <w:proofErr w:type="spellEnd"/>
      <w:r w:rsidR="004B6959">
        <w:rPr>
          <w:rFonts w:ascii="Calibri Light" w:hAnsi="Calibri Light" w:cs="Calibri Light"/>
          <w:sz w:val="22"/>
          <w:szCs w:val="22"/>
          <w:lang w:eastAsia="de-CH"/>
        </w:rPr>
        <w:t xml:space="preserve"> Ausführen von pflegerischen </w:t>
      </w:r>
      <w:proofErr w:type="spellStart"/>
      <w:r w:rsidR="004B6959">
        <w:rPr>
          <w:rFonts w:ascii="Calibri Light" w:hAnsi="Calibri Light" w:cs="Calibri Light"/>
          <w:sz w:val="22"/>
          <w:szCs w:val="22"/>
          <w:lang w:eastAsia="de-CH"/>
        </w:rPr>
        <w:t>Massnahmen</w:t>
      </w:r>
      <w:proofErr w:type="spellEnd"/>
      <w:r w:rsidR="004B6959">
        <w:rPr>
          <w:rFonts w:ascii="Calibri Light" w:hAnsi="Calibri Light" w:cs="Calibri Light"/>
          <w:sz w:val="22"/>
          <w:szCs w:val="22"/>
          <w:lang w:eastAsia="de-CH"/>
        </w:rPr>
        <w:t xml:space="preserve"> </w:t>
      </w:r>
    </w:p>
    <w:p w14:paraId="054BE9FA" w14:textId="3F57DD12" w:rsidR="00C761C4" w:rsidRPr="007C0327" w:rsidRDefault="00C761C4" w:rsidP="007C0327">
      <w:pPr>
        <w:numPr>
          <w:ilvl w:val="0"/>
          <w:numId w:val="43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  <w:lang w:eastAsia="de-CH"/>
        </w:rPr>
        <w:t>Gewährleistung einer vollständigen, fachgerechten Pflegedokumentation (</w:t>
      </w:r>
      <w:proofErr w:type="spellStart"/>
      <w:r w:rsidRPr="00C761C4">
        <w:rPr>
          <w:rFonts w:ascii="Calibri Light" w:hAnsi="Calibri Light" w:cs="Calibri Light"/>
          <w:sz w:val="22"/>
          <w:szCs w:val="22"/>
          <w:lang w:eastAsia="de-CH"/>
        </w:rPr>
        <w:t>ePDok</w:t>
      </w:r>
      <w:proofErr w:type="spellEnd"/>
      <w:r w:rsidRPr="00C761C4">
        <w:rPr>
          <w:rFonts w:ascii="Calibri Light" w:hAnsi="Calibri Light" w:cs="Calibri Light"/>
          <w:sz w:val="22"/>
          <w:szCs w:val="22"/>
          <w:lang w:eastAsia="de-CH"/>
        </w:rPr>
        <w:t>)</w:t>
      </w:r>
      <w:r w:rsidR="004B6959">
        <w:rPr>
          <w:rFonts w:ascii="Calibri Light" w:hAnsi="Calibri Light" w:cs="Calibri Light"/>
          <w:sz w:val="22"/>
          <w:szCs w:val="22"/>
          <w:lang w:eastAsia="de-CH"/>
        </w:rPr>
        <w:t xml:space="preserve">und mitwirken bei der Pflegebedarfsabklärung nach RAI </w:t>
      </w:r>
    </w:p>
    <w:p w14:paraId="4C5BC541" w14:textId="77777777" w:rsidR="00C761C4" w:rsidRPr="00C761C4" w:rsidRDefault="00C761C4" w:rsidP="00C761C4">
      <w:pPr>
        <w:pStyle w:val="Listenabsatz"/>
        <w:numPr>
          <w:ilvl w:val="0"/>
          <w:numId w:val="43"/>
        </w:numPr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  <w:lang w:eastAsia="de-CH"/>
        </w:rPr>
        <w:t>Übernahme von Aufgaben als Berufsbildner/in (FaGe)</w:t>
      </w:r>
    </w:p>
    <w:p w14:paraId="77AB399C" w14:textId="77777777" w:rsidR="00C761C4" w:rsidRPr="00C761C4" w:rsidRDefault="00C761C4" w:rsidP="00C761C4">
      <w:pPr>
        <w:numPr>
          <w:ilvl w:val="0"/>
          <w:numId w:val="43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  <w:lang w:eastAsia="de-CH"/>
        </w:rPr>
        <w:t>Förderung der interdisziplinären Zusammenarbeit</w:t>
      </w:r>
    </w:p>
    <w:p w14:paraId="7ECDFE31" w14:textId="77777777" w:rsidR="00C761C4" w:rsidRPr="00C761C4" w:rsidRDefault="00C761C4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b/>
          <w:bCs/>
          <w:sz w:val="22"/>
          <w:szCs w:val="22"/>
          <w:lang w:eastAsia="de-CH"/>
        </w:rPr>
        <w:t>Dein Profil</w:t>
      </w:r>
    </w:p>
    <w:p w14:paraId="3F9DACFD" w14:textId="42F1ADB4" w:rsidR="00C761C4" w:rsidRPr="00C761C4" w:rsidRDefault="00C761C4" w:rsidP="00C761C4">
      <w:pPr>
        <w:numPr>
          <w:ilvl w:val="0"/>
          <w:numId w:val="44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  <w:lang w:eastAsia="de-CH"/>
        </w:rPr>
        <w:t xml:space="preserve">Abgeschlossene Ausbildung </w:t>
      </w:r>
      <w:r w:rsidR="007C0327">
        <w:rPr>
          <w:rFonts w:ascii="Calibri Light" w:hAnsi="Calibri Light" w:cs="Calibri Light"/>
          <w:sz w:val="22"/>
          <w:szCs w:val="22"/>
          <w:lang w:eastAsia="de-CH"/>
        </w:rPr>
        <w:t>als Fachmann/frau Gesundheit EFZ</w:t>
      </w:r>
    </w:p>
    <w:p w14:paraId="1F02443F" w14:textId="77777777" w:rsidR="00C761C4" w:rsidRPr="00C761C4" w:rsidRDefault="00C761C4" w:rsidP="00C761C4">
      <w:pPr>
        <w:pStyle w:val="Listenabsatz"/>
        <w:numPr>
          <w:ilvl w:val="0"/>
          <w:numId w:val="44"/>
        </w:numPr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  <w:lang w:eastAsia="de-CH"/>
        </w:rPr>
        <w:t>Berufserfahrung in der Pflege (idealerweise in einer Langzeitinstitution)</w:t>
      </w:r>
    </w:p>
    <w:p w14:paraId="04294685" w14:textId="02CD5928" w:rsidR="00C761C4" w:rsidRPr="007C0327" w:rsidRDefault="004B6959" w:rsidP="007C0327">
      <w:pPr>
        <w:numPr>
          <w:ilvl w:val="0"/>
          <w:numId w:val="44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>
        <w:rPr>
          <w:rFonts w:ascii="Calibri Light" w:hAnsi="Calibri Light" w:cs="Calibri Light"/>
          <w:sz w:val="22"/>
          <w:szCs w:val="22"/>
          <w:lang w:eastAsia="de-CH"/>
        </w:rPr>
        <w:t xml:space="preserve">Abgeschlossener </w:t>
      </w:r>
      <w:proofErr w:type="spellStart"/>
      <w:r>
        <w:rPr>
          <w:rFonts w:ascii="Calibri Light" w:hAnsi="Calibri Light" w:cs="Calibri Light"/>
          <w:sz w:val="22"/>
          <w:szCs w:val="22"/>
          <w:lang w:eastAsia="de-CH"/>
        </w:rPr>
        <w:t>Berufsbildnerkurs</w:t>
      </w:r>
      <w:proofErr w:type="spellEnd"/>
      <w:r>
        <w:rPr>
          <w:rFonts w:ascii="Calibri Light" w:hAnsi="Calibri Light" w:cs="Calibri Light"/>
          <w:sz w:val="22"/>
          <w:szCs w:val="22"/>
          <w:lang w:eastAsia="de-CH"/>
        </w:rPr>
        <w:t xml:space="preserve"> und mind. 2 Jahre Erfahrung in vergleichbarer Funktion </w:t>
      </w:r>
    </w:p>
    <w:p w14:paraId="3E831497" w14:textId="77777777" w:rsidR="00C761C4" w:rsidRPr="00C761C4" w:rsidRDefault="00C761C4" w:rsidP="00C761C4">
      <w:pPr>
        <w:numPr>
          <w:ilvl w:val="0"/>
          <w:numId w:val="44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  <w:lang w:eastAsia="de-CH"/>
        </w:rPr>
        <w:t>Kundenorientierte Persönlichkeit mit hoher Dienstleistungsbereitschaft</w:t>
      </w:r>
    </w:p>
    <w:p w14:paraId="45B9B3A3" w14:textId="77777777" w:rsidR="00C761C4" w:rsidRPr="00C761C4" w:rsidRDefault="00C761C4" w:rsidP="00C761C4">
      <w:pPr>
        <w:numPr>
          <w:ilvl w:val="0"/>
          <w:numId w:val="44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  <w:lang w:eastAsia="de-CH"/>
        </w:rPr>
        <w:t>Ausgeprägte Verantwortungsbereitschaft und hohes Qualitätsbewusstsein</w:t>
      </w:r>
    </w:p>
    <w:p w14:paraId="002D5972" w14:textId="77777777" w:rsidR="00C761C4" w:rsidRPr="00C761C4" w:rsidRDefault="00C761C4" w:rsidP="00C761C4">
      <w:pPr>
        <w:numPr>
          <w:ilvl w:val="0"/>
          <w:numId w:val="44"/>
        </w:num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  <w:lang w:eastAsia="de-CH"/>
        </w:rPr>
        <w:t>Spürbare Freude am Kontakt mit Menschen, wertschätzender Umgang mit allen Anspruchsgruppen, Kommunikations- und Teamfähigkeit</w:t>
      </w:r>
    </w:p>
    <w:p w14:paraId="66CD2D19" w14:textId="77777777" w:rsidR="00C761C4" w:rsidRPr="00C761C4" w:rsidRDefault="00C761C4" w:rsidP="00C761C4">
      <w:pPr>
        <w:numPr>
          <w:ilvl w:val="0"/>
          <w:numId w:val="44"/>
        </w:numPr>
        <w:spacing w:before="100" w:beforeAutospacing="1" w:after="100" w:afterAutospacing="1"/>
        <w:ind w:left="714" w:hanging="357"/>
        <w:rPr>
          <w:rFonts w:ascii="Calibri Light" w:hAnsi="Calibri Light" w:cs="Calibri Light"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sz w:val="22"/>
          <w:szCs w:val="22"/>
        </w:rPr>
        <w:t>Eine herzliche und humorvolle Grundeinstellung</w:t>
      </w:r>
    </w:p>
    <w:p w14:paraId="68480B3F" w14:textId="77777777" w:rsidR="00C761C4" w:rsidRPr="00C761C4" w:rsidRDefault="00C761C4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b/>
          <w:bCs/>
          <w:sz w:val="22"/>
          <w:szCs w:val="22"/>
          <w:lang w:eastAsia="de-CH"/>
        </w:rPr>
        <w:t>Deine Chance</w:t>
      </w:r>
    </w:p>
    <w:p w14:paraId="2EE45F15" w14:textId="7BC78659" w:rsidR="00C761C4" w:rsidRPr="00C761C4" w:rsidRDefault="002E2177" w:rsidP="00C761C4">
      <w:pPr>
        <w:spacing w:before="100" w:beforeAutospacing="1" w:after="100" w:afterAutospacing="1"/>
        <w:rPr>
          <w:rFonts w:ascii="Calibri Light" w:hAnsi="Calibri Light" w:cs="Calibri Light"/>
          <w:sz w:val="22"/>
          <w:szCs w:val="22"/>
          <w:lang w:eastAsia="de-CH"/>
        </w:rPr>
      </w:pPr>
      <w:r w:rsidRPr="002E2177">
        <w:rPr>
          <w:rFonts w:ascii="Calibri Light" w:hAnsi="Calibri Light" w:cs="Calibri Light"/>
          <w:sz w:val="22"/>
          <w:szCs w:val="22"/>
        </w:rPr>
        <w:t>Interessantes und anspruchsvolles Aufgabengebiet, in dem Sie Ihre Fachkompetenz anwenden und erweitern können.</w:t>
      </w:r>
      <w:r>
        <w:t xml:space="preserve"> </w:t>
      </w:r>
      <w:r w:rsidR="00C761C4" w:rsidRPr="00C761C4">
        <w:rPr>
          <w:rFonts w:ascii="Calibri Light" w:hAnsi="Calibri Light" w:cs="Calibri Light"/>
          <w:sz w:val="22"/>
          <w:szCs w:val="22"/>
          <w:lang w:eastAsia="de-CH"/>
        </w:rPr>
        <w:t xml:space="preserve">Gestalte unser dynamisches Unternehmen tatkräftig mit. Werde Teil dieses Teams, das mit Freude, Engagement, Herzblut und Humor eine besondere Atmosphäre für unsere Bewohnenden und Mitarbeitenden bewirkt. </w:t>
      </w:r>
    </w:p>
    <w:p w14:paraId="0A207163" w14:textId="77777777" w:rsidR="00C761C4" w:rsidRPr="00C761C4" w:rsidRDefault="00C761C4" w:rsidP="00C761C4">
      <w:pPr>
        <w:spacing w:before="100" w:beforeAutospacing="1" w:after="100" w:afterAutospacing="1"/>
        <w:outlineLvl w:val="2"/>
        <w:rPr>
          <w:rFonts w:ascii="Calibri Light" w:hAnsi="Calibri Light" w:cs="Calibri Light"/>
          <w:b/>
          <w:bCs/>
          <w:sz w:val="22"/>
          <w:szCs w:val="22"/>
          <w:lang w:eastAsia="de-CH"/>
        </w:rPr>
      </w:pPr>
      <w:r w:rsidRPr="00C761C4">
        <w:rPr>
          <w:rFonts w:ascii="Calibri Light" w:hAnsi="Calibri Light" w:cs="Calibri Light"/>
          <w:b/>
          <w:bCs/>
          <w:sz w:val="22"/>
          <w:szCs w:val="22"/>
          <w:lang w:eastAsia="de-CH"/>
        </w:rPr>
        <w:t xml:space="preserve">Interessiert? </w:t>
      </w:r>
    </w:p>
    <w:p w14:paraId="19AAA4C1" w14:textId="77777777" w:rsidR="00C761C4" w:rsidRPr="00C761C4" w:rsidRDefault="00C761C4" w:rsidP="00C761C4">
      <w:pPr>
        <w:rPr>
          <w:rFonts w:ascii="Calibri Light" w:hAnsi="Calibri Light" w:cs="Calibri Light"/>
          <w:sz w:val="22"/>
          <w:szCs w:val="22"/>
        </w:rPr>
      </w:pPr>
      <w:r w:rsidRPr="00C761C4">
        <w:rPr>
          <w:rFonts w:ascii="Calibri Light" w:hAnsi="Calibri Light" w:cs="Calibri Light"/>
          <w:sz w:val="22"/>
          <w:szCs w:val="22"/>
        </w:rPr>
        <w:t>Dann freuen wir uns auf Ihre Bewerbung!</w:t>
      </w:r>
    </w:p>
    <w:p w14:paraId="427F4606" w14:textId="19D96740" w:rsidR="00C761C4" w:rsidRPr="00C761C4" w:rsidRDefault="00C761C4" w:rsidP="00C761C4">
      <w:pPr>
        <w:rPr>
          <w:rFonts w:ascii="Calibri Light" w:hAnsi="Calibri Light" w:cs="Calibri Light"/>
          <w:sz w:val="22"/>
          <w:szCs w:val="22"/>
        </w:rPr>
      </w:pPr>
      <w:r w:rsidRPr="00C761C4">
        <w:rPr>
          <w:rFonts w:ascii="Calibri Light" w:hAnsi="Calibri Light" w:cs="Calibri Light"/>
          <w:sz w:val="22"/>
          <w:szCs w:val="22"/>
        </w:rPr>
        <w:t xml:space="preserve">Esther Schäpper, Leitung Pflege und Betreuung, Tel. 071 414 00 70 </w:t>
      </w:r>
      <w:hyperlink r:id="rId9" w:history="1">
        <w:r w:rsidRPr="00C761C4">
          <w:rPr>
            <w:rStyle w:val="Hyperlink"/>
            <w:rFonts w:ascii="Calibri Light" w:hAnsi="Calibri Light" w:cs="Calibri Light"/>
            <w:sz w:val="22"/>
            <w:szCs w:val="22"/>
          </w:rPr>
          <w:t>esther.schaepper@aph-debora.ch</w:t>
        </w:r>
      </w:hyperlink>
      <w:r w:rsidRPr="00C761C4">
        <w:rPr>
          <w:rFonts w:ascii="Calibri Light" w:hAnsi="Calibri Light" w:cs="Calibri Light"/>
          <w:sz w:val="22"/>
          <w:szCs w:val="22"/>
        </w:rPr>
        <w:t xml:space="preserve"> </w:t>
      </w:r>
    </w:p>
    <w:p w14:paraId="27AE19B7" w14:textId="040587E1" w:rsidR="00C761C4" w:rsidRPr="00C761C4" w:rsidRDefault="001029BA" w:rsidP="00C761C4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Alterspflegeheim Debora, Kreuzlingerstrasse 83, 8580 Amriswil</w:t>
      </w:r>
    </w:p>
    <w:p w14:paraId="50E7E6C8" w14:textId="4D808637" w:rsidR="00C761C4" w:rsidRDefault="00000000" w:rsidP="00C761C4">
      <w:pPr>
        <w:rPr>
          <w:rFonts w:ascii="Calibri Light" w:hAnsi="Calibri Light" w:cs="Calibri Light"/>
          <w:sz w:val="22"/>
          <w:szCs w:val="22"/>
        </w:rPr>
      </w:pPr>
      <w:hyperlink r:id="rId10" w:history="1">
        <w:r w:rsidR="001029BA" w:rsidRPr="00292EB1">
          <w:rPr>
            <w:rStyle w:val="Hyperlink"/>
            <w:rFonts w:ascii="Calibri Light" w:hAnsi="Calibri Light" w:cs="Calibri Light"/>
            <w:sz w:val="22"/>
            <w:szCs w:val="22"/>
          </w:rPr>
          <w:t>www.stiftung-liebenau.ch</w:t>
        </w:r>
      </w:hyperlink>
    </w:p>
    <w:p w14:paraId="52036428" w14:textId="77777777" w:rsidR="001029BA" w:rsidRDefault="001029BA" w:rsidP="001029BA">
      <w:pPr>
        <w:pStyle w:val="Default"/>
      </w:pPr>
    </w:p>
    <w:p w14:paraId="5E8A7AC4" w14:textId="5C076D5B" w:rsidR="00362C5C" w:rsidRPr="00C761C4" w:rsidRDefault="00362C5C" w:rsidP="004678FA">
      <w:pPr>
        <w:pStyle w:val="Default"/>
        <w:rPr>
          <w:rFonts w:ascii="Calibri Light" w:hAnsi="Calibri Light" w:cs="Calibri Light"/>
          <w:sz w:val="22"/>
          <w:szCs w:val="22"/>
        </w:rPr>
      </w:pPr>
    </w:p>
    <w:sectPr w:rsidR="00362C5C" w:rsidRPr="00C761C4" w:rsidSect="002F5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CC8F" w14:textId="77777777" w:rsidR="00C841F4" w:rsidRDefault="00C841F4">
      <w:r>
        <w:separator/>
      </w:r>
    </w:p>
  </w:endnote>
  <w:endnote w:type="continuationSeparator" w:id="0">
    <w:p w14:paraId="03ADD622" w14:textId="77777777" w:rsidR="00C841F4" w:rsidRDefault="00C8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1692" w14:textId="77777777" w:rsidR="000D0A28" w:rsidRDefault="000D0A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17C829" w14:textId="77777777" w:rsidR="000D0A28" w:rsidRDefault="000D0A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D332" w14:textId="77777777" w:rsidR="000D0A28" w:rsidRPr="00E81AB3" w:rsidRDefault="000D0A28" w:rsidP="003F3113">
    <w:pPr>
      <w:pStyle w:val="Fuzeile"/>
      <w:ind w:right="360"/>
      <w:jc w:val="center"/>
      <w:rPr>
        <w:snapToGrid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FD43" w14:textId="77777777" w:rsidR="002008E1" w:rsidRDefault="002008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27D8" w14:textId="77777777" w:rsidR="00C841F4" w:rsidRDefault="00C841F4">
      <w:r>
        <w:separator/>
      </w:r>
    </w:p>
  </w:footnote>
  <w:footnote w:type="continuationSeparator" w:id="0">
    <w:p w14:paraId="46C24EBF" w14:textId="77777777" w:rsidR="00C841F4" w:rsidRDefault="00C8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3AE7" w14:textId="77777777" w:rsidR="002008E1" w:rsidRDefault="002008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89FE" w14:textId="77777777" w:rsidR="002008E1" w:rsidRDefault="002008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E8F6" w14:textId="77777777" w:rsidR="002008E1" w:rsidRDefault="00200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9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1A53F00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C1E7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664B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566B77"/>
    <w:multiLevelType w:val="singleLevel"/>
    <w:tmpl w:val="EFBE0D12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5" w15:restartNumberingAfterBreak="0">
    <w:nsid w:val="0FA845B6"/>
    <w:multiLevelType w:val="hybridMultilevel"/>
    <w:tmpl w:val="28F0F9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A6D1F"/>
    <w:multiLevelType w:val="hybridMultilevel"/>
    <w:tmpl w:val="378A1560"/>
    <w:lvl w:ilvl="0" w:tplc="9C1EB2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C256F"/>
    <w:multiLevelType w:val="hybridMultilevel"/>
    <w:tmpl w:val="B4D85D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3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147633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08588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544564"/>
    <w:multiLevelType w:val="hybridMultilevel"/>
    <w:tmpl w:val="B19673D2"/>
    <w:lvl w:ilvl="0" w:tplc="D33C45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178F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C813706"/>
    <w:multiLevelType w:val="hybridMultilevel"/>
    <w:tmpl w:val="D7DEE0C2"/>
    <w:lvl w:ilvl="0" w:tplc="D33C45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8501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4A446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1B2112"/>
    <w:multiLevelType w:val="multilevel"/>
    <w:tmpl w:val="D29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D4234A"/>
    <w:multiLevelType w:val="multilevel"/>
    <w:tmpl w:val="CFCA1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E73E4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6C54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40246F54"/>
    <w:multiLevelType w:val="hybridMultilevel"/>
    <w:tmpl w:val="6DD64DFA"/>
    <w:lvl w:ilvl="0" w:tplc="D33C45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5D60"/>
    <w:multiLevelType w:val="hybridMultilevel"/>
    <w:tmpl w:val="774ADFF4"/>
    <w:lvl w:ilvl="0" w:tplc="9C1EB2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A055B"/>
    <w:multiLevelType w:val="hybridMultilevel"/>
    <w:tmpl w:val="39DCF8BE"/>
    <w:lvl w:ilvl="0" w:tplc="D33C45F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10A4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7A775E"/>
    <w:multiLevelType w:val="multilevel"/>
    <w:tmpl w:val="5C98A6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A7376"/>
    <w:multiLevelType w:val="multilevel"/>
    <w:tmpl w:val="678CE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055008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55AC775B"/>
    <w:multiLevelType w:val="multilevel"/>
    <w:tmpl w:val="726A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949BB"/>
    <w:multiLevelType w:val="hybridMultilevel"/>
    <w:tmpl w:val="6340E4CC"/>
    <w:lvl w:ilvl="0" w:tplc="943C4422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7EB2770"/>
    <w:multiLevelType w:val="hybridMultilevel"/>
    <w:tmpl w:val="4D3207F0"/>
    <w:lvl w:ilvl="0" w:tplc="0407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5C31181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0A30B9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3A5100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3" w15:restartNumberingAfterBreak="0">
    <w:nsid w:val="641139C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4974917"/>
    <w:multiLevelType w:val="hybridMultilevel"/>
    <w:tmpl w:val="540489AE"/>
    <w:lvl w:ilvl="0" w:tplc="D33C45F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A274C6"/>
    <w:multiLevelType w:val="hybridMultilevel"/>
    <w:tmpl w:val="156E92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45F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E7CB3"/>
    <w:multiLevelType w:val="hybridMultilevel"/>
    <w:tmpl w:val="1EE47ECA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50202"/>
    <w:multiLevelType w:val="hybridMultilevel"/>
    <w:tmpl w:val="4A761BD8"/>
    <w:lvl w:ilvl="0" w:tplc="7A601C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0093B"/>
    <w:multiLevelType w:val="hybridMultilevel"/>
    <w:tmpl w:val="3E5CAE8C"/>
    <w:lvl w:ilvl="0" w:tplc="19229C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43AC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135473"/>
    <w:multiLevelType w:val="hybridMultilevel"/>
    <w:tmpl w:val="1062FFC6"/>
    <w:lvl w:ilvl="0" w:tplc="19229C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D7AC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2" w15:restartNumberingAfterBreak="0">
    <w:nsid w:val="74DC6A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3" w15:restartNumberingAfterBreak="0">
    <w:nsid w:val="757E22DD"/>
    <w:multiLevelType w:val="singleLevel"/>
    <w:tmpl w:val="4D2E727A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 w16cid:durableId="1473518752">
    <w:abstractNumId w:val="9"/>
  </w:num>
  <w:num w:numId="2" w16cid:durableId="393089420">
    <w:abstractNumId w:val="14"/>
  </w:num>
  <w:num w:numId="3" w16cid:durableId="1933463651">
    <w:abstractNumId w:val="43"/>
  </w:num>
  <w:num w:numId="4" w16cid:durableId="1201822026">
    <w:abstractNumId w:val="3"/>
  </w:num>
  <w:num w:numId="5" w16cid:durableId="1266887219">
    <w:abstractNumId w:val="1"/>
  </w:num>
  <w:num w:numId="6" w16cid:durableId="1662780036">
    <w:abstractNumId w:val="23"/>
  </w:num>
  <w:num w:numId="7" w16cid:durableId="1756904213">
    <w:abstractNumId w:val="15"/>
  </w:num>
  <w:num w:numId="8" w16cid:durableId="163479353">
    <w:abstractNumId w:val="8"/>
  </w:num>
  <w:num w:numId="9" w16cid:durableId="1871335967">
    <w:abstractNumId w:val="19"/>
  </w:num>
  <w:num w:numId="10" w16cid:durableId="1449617974">
    <w:abstractNumId w:val="30"/>
  </w:num>
  <w:num w:numId="11" w16cid:durableId="910653134">
    <w:abstractNumId w:val="0"/>
  </w:num>
  <w:num w:numId="12" w16cid:durableId="385956201">
    <w:abstractNumId w:val="10"/>
  </w:num>
  <w:num w:numId="13" w16cid:durableId="1084569616">
    <w:abstractNumId w:val="42"/>
  </w:num>
  <w:num w:numId="14" w16cid:durableId="563419880">
    <w:abstractNumId w:val="18"/>
  </w:num>
  <w:num w:numId="15" w16cid:durableId="1334799982">
    <w:abstractNumId w:val="26"/>
  </w:num>
  <w:num w:numId="16" w16cid:durableId="334497178">
    <w:abstractNumId w:val="31"/>
  </w:num>
  <w:num w:numId="17" w16cid:durableId="518356162">
    <w:abstractNumId w:val="32"/>
  </w:num>
  <w:num w:numId="18" w16cid:durableId="386876289">
    <w:abstractNumId w:val="12"/>
  </w:num>
  <w:num w:numId="19" w16cid:durableId="1441148315">
    <w:abstractNumId w:val="33"/>
  </w:num>
  <w:num w:numId="20" w16cid:durableId="1199196468">
    <w:abstractNumId w:val="2"/>
  </w:num>
  <w:num w:numId="21" w16cid:durableId="1922331124">
    <w:abstractNumId w:val="41"/>
  </w:num>
  <w:num w:numId="22" w16cid:durableId="1118641184">
    <w:abstractNumId w:val="4"/>
  </w:num>
  <w:num w:numId="23" w16cid:durableId="1638409704">
    <w:abstractNumId w:val="39"/>
  </w:num>
  <w:num w:numId="24" w16cid:durableId="1958367499">
    <w:abstractNumId w:val="20"/>
  </w:num>
  <w:num w:numId="25" w16cid:durableId="2036880912">
    <w:abstractNumId w:val="35"/>
  </w:num>
  <w:num w:numId="26" w16cid:durableId="290793746">
    <w:abstractNumId w:val="28"/>
  </w:num>
  <w:num w:numId="27" w16cid:durableId="936862675">
    <w:abstractNumId w:val="22"/>
  </w:num>
  <w:num w:numId="28" w16cid:durableId="356003524">
    <w:abstractNumId w:val="11"/>
  </w:num>
  <w:num w:numId="29" w16cid:durableId="830832195">
    <w:abstractNumId w:val="34"/>
  </w:num>
  <w:num w:numId="30" w16cid:durableId="168378239">
    <w:abstractNumId w:val="13"/>
  </w:num>
  <w:num w:numId="31" w16cid:durableId="398476115">
    <w:abstractNumId w:val="5"/>
  </w:num>
  <w:num w:numId="32" w16cid:durableId="1128668328">
    <w:abstractNumId w:val="21"/>
  </w:num>
  <w:num w:numId="33" w16cid:durableId="738796390">
    <w:abstractNumId w:val="6"/>
  </w:num>
  <w:num w:numId="34" w16cid:durableId="2084334633">
    <w:abstractNumId w:val="38"/>
  </w:num>
  <w:num w:numId="35" w16cid:durableId="428820430">
    <w:abstractNumId w:val="40"/>
  </w:num>
  <w:num w:numId="36" w16cid:durableId="462231652">
    <w:abstractNumId w:val="29"/>
  </w:num>
  <w:num w:numId="37" w16cid:durableId="1807165808">
    <w:abstractNumId w:val="17"/>
  </w:num>
  <w:num w:numId="38" w16cid:durableId="1919359420">
    <w:abstractNumId w:val="24"/>
  </w:num>
  <w:num w:numId="39" w16cid:durableId="1070077535">
    <w:abstractNumId w:val="25"/>
  </w:num>
  <w:num w:numId="40" w16cid:durableId="897520602">
    <w:abstractNumId w:val="36"/>
  </w:num>
  <w:num w:numId="41" w16cid:durableId="605038496">
    <w:abstractNumId w:val="37"/>
  </w:num>
  <w:num w:numId="42" w16cid:durableId="1279411037">
    <w:abstractNumId w:val="7"/>
  </w:num>
  <w:num w:numId="43" w16cid:durableId="12928679">
    <w:abstractNumId w:val="16"/>
  </w:num>
  <w:num w:numId="44" w16cid:durableId="15943626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09"/>
    <w:rsid w:val="00000DF5"/>
    <w:rsid w:val="000013B8"/>
    <w:rsid w:val="00014F38"/>
    <w:rsid w:val="00026AC8"/>
    <w:rsid w:val="00027BF7"/>
    <w:rsid w:val="00034EDF"/>
    <w:rsid w:val="0007308D"/>
    <w:rsid w:val="0008295C"/>
    <w:rsid w:val="000836EF"/>
    <w:rsid w:val="00086A0C"/>
    <w:rsid w:val="00090C11"/>
    <w:rsid w:val="000971B1"/>
    <w:rsid w:val="000A4077"/>
    <w:rsid w:val="000B45A7"/>
    <w:rsid w:val="000C2E3A"/>
    <w:rsid w:val="000C4E5A"/>
    <w:rsid w:val="000D0A28"/>
    <w:rsid w:val="000E508C"/>
    <w:rsid w:val="000F0E73"/>
    <w:rsid w:val="000F1D51"/>
    <w:rsid w:val="000F57E0"/>
    <w:rsid w:val="001029BA"/>
    <w:rsid w:val="0011005D"/>
    <w:rsid w:val="0011605D"/>
    <w:rsid w:val="001330B8"/>
    <w:rsid w:val="00150294"/>
    <w:rsid w:val="0015287A"/>
    <w:rsid w:val="00156969"/>
    <w:rsid w:val="001A3389"/>
    <w:rsid w:val="001C4B68"/>
    <w:rsid w:val="001C4F94"/>
    <w:rsid w:val="001E1C5C"/>
    <w:rsid w:val="001F1A8A"/>
    <w:rsid w:val="001F5906"/>
    <w:rsid w:val="002008E1"/>
    <w:rsid w:val="0021226F"/>
    <w:rsid w:val="0026170A"/>
    <w:rsid w:val="002769B5"/>
    <w:rsid w:val="002A0A38"/>
    <w:rsid w:val="002B6017"/>
    <w:rsid w:val="002D2BA1"/>
    <w:rsid w:val="002E02C9"/>
    <w:rsid w:val="002E2177"/>
    <w:rsid w:val="002F5ABC"/>
    <w:rsid w:val="00313253"/>
    <w:rsid w:val="0031798F"/>
    <w:rsid w:val="00335D70"/>
    <w:rsid w:val="00345853"/>
    <w:rsid w:val="00362C5C"/>
    <w:rsid w:val="00364FC3"/>
    <w:rsid w:val="0037181B"/>
    <w:rsid w:val="003810CC"/>
    <w:rsid w:val="0039194D"/>
    <w:rsid w:val="003C08AD"/>
    <w:rsid w:val="003C2930"/>
    <w:rsid w:val="003C6A24"/>
    <w:rsid w:val="003D453C"/>
    <w:rsid w:val="003D74B1"/>
    <w:rsid w:val="003F3113"/>
    <w:rsid w:val="00407C5E"/>
    <w:rsid w:val="0043088E"/>
    <w:rsid w:val="00435D9F"/>
    <w:rsid w:val="004460DE"/>
    <w:rsid w:val="00466988"/>
    <w:rsid w:val="004678FA"/>
    <w:rsid w:val="00494D1A"/>
    <w:rsid w:val="004A3092"/>
    <w:rsid w:val="004B6959"/>
    <w:rsid w:val="004D42B2"/>
    <w:rsid w:val="004F2D9F"/>
    <w:rsid w:val="005271C2"/>
    <w:rsid w:val="00542487"/>
    <w:rsid w:val="00573E33"/>
    <w:rsid w:val="005750E7"/>
    <w:rsid w:val="005B6960"/>
    <w:rsid w:val="005D5626"/>
    <w:rsid w:val="005D7B7A"/>
    <w:rsid w:val="005E2EE7"/>
    <w:rsid w:val="005F27EF"/>
    <w:rsid w:val="00607AEF"/>
    <w:rsid w:val="00612281"/>
    <w:rsid w:val="006446C5"/>
    <w:rsid w:val="00652AA5"/>
    <w:rsid w:val="006541D0"/>
    <w:rsid w:val="00665F97"/>
    <w:rsid w:val="0069370B"/>
    <w:rsid w:val="00693B0B"/>
    <w:rsid w:val="006A01C8"/>
    <w:rsid w:val="006A24DE"/>
    <w:rsid w:val="006E2005"/>
    <w:rsid w:val="006E6D52"/>
    <w:rsid w:val="00711037"/>
    <w:rsid w:val="00714025"/>
    <w:rsid w:val="00717315"/>
    <w:rsid w:val="00745379"/>
    <w:rsid w:val="00752B55"/>
    <w:rsid w:val="00761F44"/>
    <w:rsid w:val="007839AA"/>
    <w:rsid w:val="007946E3"/>
    <w:rsid w:val="007960EE"/>
    <w:rsid w:val="007A295C"/>
    <w:rsid w:val="007C0327"/>
    <w:rsid w:val="007C3054"/>
    <w:rsid w:val="008029B4"/>
    <w:rsid w:val="008440FB"/>
    <w:rsid w:val="00845C0F"/>
    <w:rsid w:val="00880B1C"/>
    <w:rsid w:val="00881B24"/>
    <w:rsid w:val="008A327A"/>
    <w:rsid w:val="008A4FF0"/>
    <w:rsid w:val="008C127C"/>
    <w:rsid w:val="008E6F85"/>
    <w:rsid w:val="008F12D6"/>
    <w:rsid w:val="008F3DA0"/>
    <w:rsid w:val="009057CF"/>
    <w:rsid w:val="00916747"/>
    <w:rsid w:val="0091789D"/>
    <w:rsid w:val="00922B44"/>
    <w:rsid w:val="00934DE3"/>
    <w:rsid w:val="00943D7E"/>
    <w:rsid w:val="0097456C"/>
    <w:rsid w:val="009812F3"/>
    <w:rsid w:val="00991695"/>
    <w:rsid w:val="009A6FEF"/>
    <w:rsid w:val="009D0A2A"/>
    <w:rsid w:val="00A0181B"/>
    <w:rsid w:val="00A3587D"/>
    <w:rsid w:val="00A36422"/>
    <w:rsid w:val="00A43416"/>
    <w:rsid w:val="00A52E34"/>
    <w:rsid w:val="00A67209"/>
    <w:rsid w:val="00A707BA"/>
    <w:rsid w:val="00A907F8"/>
    <w:rsid w:val="00AB5BC9"/>
    <w:rsid w:val="00AB7809"/>
    <w:rsid w:val="00AC2047"/>
    <w:rsid w:val="00AD5C70"/>
    <w:rsid w:val="00AF5AD0"/>
    <w:rsid w:val="00AF6984"/>
    <w:rsid w:val="00B23276"/>
    <w:rsid w:val="00B37A4E"/>
    <w:rsid w:val="00B559EA"/>
    <w:rsid w:val="00B646D5"/>
    <w:rsid w:val="00B6562D"/>
    <w:rsid w:val="00B71925"/>
    <w:rsid w:val="00B76585"/>
    <w:rsid w:val="00BC5F4B"/>
    <w:rsid w:val="00BD07D7"/>
    <w:rsid w:val="00BD2257"/>
    <w:rsid w:val="00BE502A"/>
    <w:rsid w:val="00C11B3E"/>
    <w:rsid w:val="00C130BE"/>
    <w:rsid w:val="00C14BAB"/>
    <w:rsid w:val="00C15E2C"/>
    <w:rsid w:val="00C27E21"/>
    <w:rsid w:val="00C304FD"/>
    <w:rsid w:val="00C501D9"/>
    <w:rsid w:val="00C73F29"/>
    <w:rsid w:val="00C761C4"/>
    <w:rsid w:val="00C7702C"/>
    <w:rsid w:val="00C841F4"/>
    <w:rsid w:val="00C85006"/>
    <w:rsid w:val="00C852D9"/>
    <w:rsid w:val="00CB52C4"/>
    <w:rsid w:val="00CC0CEC"/>
    <w:rsid w:val="00CC6045"/>
    <w:rsid w:val="00CC6819"/>
    <w:rsid w:val="00CC7A49"/>
    <w:rsid w:val="00CE6CB8"/>
    <w:rsid w:val="00CF0AC5"/>
    <w:rsid w:val="00D35B98"/>
    <w:rsid w:val="00D43F82"/>
    <w:rsid w:val="00D76A59"/>
    <w:rsid w:val="00D91AE7"/>
    <w:rsid w:val="00DA2F3D"/>
    <w:rsid w:val="00DB0335"/>
    <w:rsid w:val="00DE6EAB"/>
    <w:rsid w:val="00DE741A"/>
    <w:rsid w:val="00E15CF0"/>
    <w:rsid w:val="00E3488F"/>
    <w:rsid w:val="00E4197F"/>
    <w:rsid w:val="00E53C2D"/>
    <w:rsid w:val="00E6681C"/>
    <w:rsid w:val="00E81AB3"/>
    <w:rsid w:val="00E82456"/>
    <w:rsid w:val="00E923F9"/>
    <w:rsid w:val="00EB5B70"/>
    <w:rsid w:val="00EB7ED4"/>
    <w:rsid w:val="00EC4FEA"/>
    <w:rsid w:val="00EC5332"/>
    <w:rsid w:val="00ED1E7A"/>
    <w:rsid w:val="00ED44A5"/>
    <w:rsid w:val="00ED5189"/>
    <w:rsid w:val="00ED74A7"/>
    <w:rsid w:val="00ED7A05"/>
    <w:rsid w:val="00EE1BEF"/>
    <w:rsid w:val="00EE3F18"/>
    <w:rsid w:val="00EE5A63"/>
    <w:rsid w:val="00F006EB"/>
    <w:rsid w:val="00F12CBC"/>
    <w:rsid w:val="00F36503"/>
    <w:rsid w:val="00F67A84"/>
    <w:rsid w:val="00FC3955"/>
    <w:rsid w:val="00FD7681"/>
    <w:rsid w:val="00FE195C"/>
    <w:rsid w:val="00FE1F8C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80C4D8E"/>
  <w15:docId w15:val="{138654EC-24E3-48A8-ACA6-5835F83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ind w:firstLine="284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0"/>
    </w:rPr>
  </w:style>
  <w:style w:type="paragraph" w:styleId="berschrift7">
    <w:name w:val="heading 7"/>
    <w:basedOn w:val="Standard"/>
    <w:next w:val="Standard"/>
    <w:qFormat/>
    <w:pPr>
      <w:keepNext/>
      <w:ind w:right="-369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</w:style>
  <w:style w:type="paragraph" w:styleId="Textkrper-Einzug3">
    <w:name w:val="Body Text Indent 3"/>
    <w:basedOn w:val="Standard"/>
    <w:pPr>
      <w:tabs>
        <w:tab w:val="left" w:pos="2694"/>
      </w:tabs>
      <w:ind w:left="2694" w:hanging="2694"/>
    </w:pPr>
    <w:rPr>
      <w:sz w:val="22"/>
    </w:rPr>
  </w:style>
  <w:style w:type="paragraph" w:customStyle="1" w:styleId="GAGrund-Absatzlayout">
    <w:name w:val="GA Grund - Absatzlayout"/>
    <w:pPr>
      <w:tabs>
        <w:tab w:val="left" w:pos="566"/>
        <w:tab w:val="left" w:pos="2016"/>
        <w:tab w:val="left" w:pos="4752"/>
        <w:tab w:val="left" w:pos="5904"/>
      </w:tabs>
      <w:suppressAutoHyphens/>
      <w:spacing w:line="240" w:lineRule="atLeast"/>
    </w:pPr>
    <w:rPr>
      <w:rFonts w:ascii="Switzerland" w:hAnsi="Switzerland"/>
      <w:noProof/>
      <w:sz w:val="24"/>
    </w:rPr>
  </w:style>
  <w:style w:type="paragraph" w:styleId="Textkrper-Zeileneinzug">
    <w:name w:val="Body Text Indent"/>
    <w:basedOn w:val="Standard"/>
    <w:pPr>
      <w:ind w:firstLine="284"/>
    </w:pPr>
    <w:rPr>
      <w:sz w:val="22"/>
    </w:rPr>
  </w:style>
  <w:style w:type="paragraph" w:styleId="Textkrper-Einzug2">
    <w:name w:val="Body Text Indent 2"/>
    <w:basedOn w:val="Standard"/>
    <w:pPr>
      <w:ind w:left="284"/>
    </w:pPr>
    <w:rPr>
      <w:sz w:val="22"/>
    </w:rPr>
  </w:style>
  <w:style w:type="paragraph" w:styleId="Textkrper">
    <w:name w:val="Body Text"/>
    <w:basedOn w:val="Standard"/>
    <w:rPr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F57E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4A5"/>
    <w:rPr>
      <w:color w:val="0000FF"/>
      <w:u w:val="single"/>
    </w:rPr>
  </w:style>
  <w:style w:type="table" w:styleId="Tabellenraster">
    <w:name w:val="Table Grid"/>
    <w:basedOn w:val="NormaleTabelle"/>
    <w:rsid w:val="00FE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4DE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F5ABC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2F5A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F5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24kjd">
    <w:name w:val="e24kjd"/>
    <w:basedOn w:val="Absatz-Standardschriftart"/>
    <w:rsid w:val="000971B1"/>
  </w:style>
  <w:style w:type="character" w:styleId="Hervorhebung">
    <w:name w:val="Emphasis"/>
    <w:basedOn w:val="Absatz-Standardschriftart"/>
    <w:uiPriority w:val="20"/>
    <w:qFormat/>
    <w:rsid w:val="000971B1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29BA"/>
    <w:rPr>
      <w:color w:val="605E5C"/>
      <w:shd w:val="clear" w:color="auto" w:fill="E1DFDD"/>
    </w:rPr>
  </w:style>
  <w:style w:type="paragraph" w:customStyle="1" w:styleId="Default">
    <w:name w:val="Default"/>
    <w:rsid w:val="001029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iftung-liebenau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her.schaepper@aph-debora.ch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hfr\AppData\Local\Microsoft\Windows\INetCache\Content.Outlook\7279WTGY\Vorlage%20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5405-C5C0-4388-AEC5-97C280B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Word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Protokollvorlage</vt:lpstr>
    </vt:vector>
  </TitlesOfParts>
  <Company>Stiftung Liebenau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Protokollvorlage</dc:title>
  <dc:creator>Fuster Helga</dc:creator>
  <cp:lastModifiedBy>Cornelia Rüther</cp:lastModifiedBy>
  <cp:revision>2</cp:revision>
  <cp:lastPrinted>2022-06-27T13:41:00Z</cp:lastPrinted>
  <dcterms:created xsi:type="dcterms:W3CDTF">2022-08-04T11:50:00Z</dcterms:created>
  <dcterms:modified xsi:type="dcterms:W3CDTF">2022-08-04T11:50:00Z</dcterms:modified>
</cp:coreProperties>
</file>