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3D77" w14:textId="5EAFBAD0" w:rsidR="0091789D" w:rsidRPr="00C761C4" w:rsidRDefault="00880B1C" w:rsidP="00C761C4">
      <w:pPr>
        <w:rPr>
          <w:rFonts w:ascii="Calibri Light" w:hAnsi="Calibri Light" w:cs="Calibri Light"/>
          <w:sz w:val="22"/>
          <w:szCs w:val="22"/>
        </w:rPr>
      </w:pPr>
      <w:r w:rsidRPr="00C761C4"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94971C" wp14:editId="3C75C1D9">
            <wp:simplePos x="0" y="0"/>
            <wp:positionH relativeFrom="leftMargin">
              <wp:posOffset>5941060</wp:posOffset>
            </wp:positionH>
            <wp:positionV relativeFrom="topMargin">
              <wp:posOffset>838835</wp:posOffset>
            </wp:positionV>
            <wp:extent cx="1314000" cy="529200"/>
            <wp:effectExtent l="0" t="0" r="635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_Logo_pos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44D74" w14:textId="0ACB14E3" w:rsidR="00C761C4" w:rsidRPr="00C761C4" w:rsidRDefault="00C761C4" w:rsidP="00C761C4">
      <w:pPr>
        <w:rPr>
          <w:rFonts w:ascii="Calibri Light" w:hAnsi="Calibri Light" w:cs="Calibri Light"/>
          <w:sz w:val="22"/>
          <w:szCs w:val="22"/>
        </w:rPr>
      </w:pPr>
    </w:p>
    <w:p w14:paraId="2BECF832" w14:textId="68AFE91E" w:rsidR="00C761C4" w:rsidRDefault="00C761C4" w:rsidP="00C761C4">
      <w:pPr>
        <w:rPr>
          <w:rFonts w:ascii="Calibri Light" w:hAnsi="Calibri Light" w:cs="Calibri Light"/>
          <w:sz w:val="22"/>
          <w:szCs w:val="22"/>
        </w:rPr>
      </w:pPr>
    </w:p>
    <w:p w14:paraId="3F8F14BE" w14:textId="77777777" w:rsidR="00C761C4" w:rsidRPr="00C761C4" w:rsidRDefault="00C761C4" w:rsidP="00C761C4">
      <w:pPr>
        <w:rPr>
          <w:rFonts w:ascii="Calibri Light" w:hAnsi="Calibri Light" w:cs="Calibri Light"/>
          <w:sz w:val="22"/>
          <w:szCs w:val="22"/>
        </w:rPr>
      </w:pPr>
    </w:p>
    <w:p w14:paraId="6CF59B90" w14:textId="77777777" w:rsidR="00C761C4" w:rsidRPr="00C761C4" w:rsidRDefault="00C761C4" w:rsidP="00C761C4">
      <w:pPr>
        <w:rPr>
          <w:rFonts w:ascii="Calibri Light" w:hAnsi="Calibri Light" w:cs="Calibri Light"/>
          <w:sz w:val="22"/>
          <w:szCs w:val="22"/>
        </w:rPr>
      </w:pPr>
    </w:p>
    <w:p w14:paraId="6D1519DA" w14:textId="77777777" w:rsidR="00C761C4" w:rsidRPr="002E2F97" w:rsidRDefault="00C761C4" w:rsidP="00C761C4">
      <w:pPr>
        <w:rPr>
          <w:rFonts w:ascii="Calibri Light" w:hAnsi="Calibri Light" w:cs="Calibri Light"/>
          <w:sz w:val="22"/>
          <w:szCs w:val="22"/>
        </w:rPr>
      </w:pPr>
      <w:r w:rsidRPr="002E2F97">
        <w:rPr>
          <w:rFonts w:ascii="Calibri Light" w:hAnsi="Calibri Light" w:cs="Calibri Light"/>
          <w:sz w:val="22"/>
          <w:szCs w:val="22"/>
        </w:rPr>
        <w:t>Das zur Liebenau Schweiz gehörende Alters- und Pflegeheim Debora bietet 32 Bewohnerinnen und Bewohnern mit unterschiedlichem Pflege- und Betreuungsbedarf eine hohe Lebensqualität und ein familiäres Zuhause in der Langzeitpflege an. Achtsame Betreuung und individuelle Pflege runden unser Angebot ab.</w:t>
      </w:r>
    </w:p>
    <w:p w14:paraId="1961E528" w14:textId="77777777" w:rsidR="00C761C4" w:rsidRDefault="00C761C4" w:rsidP="00C761C4">
      <w:pPr>
        <w:rPr>
          <w:rFonts w:asciiTheme="majorHAnsi" w:hAnsiTheme="majorHAnsi" w:cstheme="majorHAnsi"/>
          <w:lang w:eastAsia="de-CH"/>
        </w:rPr>
      </w:pPr>
    </w:p>
    <w:p w14:paraId="272710EB" w14:textId="6B3A1F5E" w:rsidR="009F73E9" w:rsidRDefault="009F73E9" w:rsidP="009F73E9">
      <w:pPr>
        <w:rPr>
          <w:rFonts w:ascii="Calibri Light" w:hAnsi="Calibri Light" w:cs="Calibri Light"/>
          <w:sz w:val="22"/>
          <w:szCs w:val="22"/>
        </w:rPr>
      </w:pPr>
      <w:r w:rsidRPr="009F73E9">
        <w:rPr>
          <w:rFonts w:ascii="Calibri Light" w:hAnsi="Calibri Light" w:cs="Calibri Light"/>
          <w:sz w:val="22"/>
          <w:szCs w:val="22"/>
        </w:rPr>
        <w:t>Sie sind eine verantwortungsbewusste, freundliche, loyale und fachlich versierte Persönlichkeit, welche für uns die Mahlzeiten zubereitet und in der Küche Verantwortung übernimmt.</w:t>
      </w:r>
    </w:p>
    <w:p w14:paraId="2FD256CE" w14:textId="77777777" w:rsidR="003E6114" w:rsidRDefault="003E6114" w:rsidP="009F73E9">
      <w:pPr>
        <w:rPr>
          <w:rFonts w:ascii="Calibri Light" w:hAnsi="Calibri Light" w:cs="Calibri Light"/>
          <w:sz w:val="22"/>
          <w:szCs w:val="22"/>
        </w:rPr>
      </w:pPr>
    </w:p>
    <w:p w14:paraId="78D01003" w14:textId="7CB62BCB" w:rsidR="003E6114" w:rsidRPr="003E6114" w:rsidRDefault="003E6114" w:rsidP="009F73E9">
      <w:pPr>
        <w:rPr>
          <w:rFonts w:ascii="Calibri Light" w:hAnsi="Calibri Light" w:cs="Calibri Light"/>
          <w:sz w:val="28"/>
          <w:szCs w:val="28"/>
          <w:lang w:eastAsia="de-CH"/>
        </w:rPr>
      </w:pPr>
      <w:r w:rsidRPr="003E6114">
        <w:rPr>
          <w:rFonts w:ascii="Calibri Light" w:hAnsi="Calibri Light" w:cs="Calibri Light"/>
          <w:sz w:val="28"/>
          <w:szCs w:val="28"/>
        </w:rPr>
        <w:t xml:space="preserve">Wir suchen für unseren </w:t>
      </w:r>
      <w:r w:rsidR="0057217A">
        <w:rPr>
          <w:rFonts w:ascii="Calibri Light" w:hAnsi="Calibri Light" w:cs="Calibri Light"/>
          <w:sz w:val="28"/>
          <w:szCs w:val="28"/>
        </w:rPr>
        <w:t>Bereich Verpflegung</w:t>
      </w:r>
      <w:r w:rsidRPr="003E6114">
        <w:rPr>
          <w:rFonts w:ascii="Calibri Light" w:hAnsi="Calibri Light" w:cs="Calibri Light"/>
          <w:sz w:val="28"/>
          <w:szCs w:val="28"/>
        </w:rPr>
        <w:t xml:space="preserve"> ab September 2022</w:t>
      </w:r>
      <w:r w:rsidRPr="003E6114">
        <w:rPr>
          <w:rFonts w:ascii="Calibri Light" w:hAnsi="Calibri Light" w:cs="Calibri Light"/>
          <w:sz w:val="28"/>
          <w:szCs w:val="28"/>
          <w:lang w:eastAsia="de-CH"/>
        </w:rPr>
        <w:t xml:space="preserve"> eine/n</w:t>
      </w:r>
    </w:p>
    <w:p w14:paraId="20157215" w14:textId="29C6F020" w:rsidR="00C761C4" w:rsidRPr="00C761C4" w:rsidRDefault="007D0071" w:rsidP="00C761C4">
      <w:pPr>
        <w:spacing w:before="100" w:beforeAutospacing="1" w:after="100" w:afterAutospacing="1"/>
        <w:outlineLvl w:val="2"/>
        <w:rPr>
          <w:rFonts w:ascii="Calibri Light" w:hAnsi="Calibri Light" w:cs="Calibri Light"/>
          <w:b/>
          <w:bCs/>
          <w:sz w:val="28"/>
          <w:szCs w:val="28"/>
          <w:lang w:eastAsia="de-CH"/>
        </w:rPr>
      </w:pPr>
      <w:r>
        <w:rPr>
          <w:rFonts w:ascii="Calibri Light" w:hAnsi="Calibri Light" w:cs="Calibri Light"/>
          <w:b/>
          <w:bCs/>
          <w:sz w:val="28"/>
          <w:szCs w:val="28"/>
          <w:lang w:eastAsia="de-CH"/>
        </w:rPr>
        <w:t>Koch/Köchin 40%</w:t>
      </w:r>
    </w:p>
    <w:p w14:paraId="71C65682" w14:textId="77777777" w:rsidR="00C761C4" w:rsidRPr="00C761C4" w:rsidRDefault="00C761C4" w:rsidP="00C761C4">
      <w:pPr>
        <w:spacing w:before="100" w:beforeAutospacing="1" w:after="100" w:afterAutospacing="1"/>
        <w:outlineLvl w:val="2"/>
        <w:rPr>
          <w:rFonts w:ascii="Calibri Light" w:hAnsi="Calibri Light" w:cs="Calibri Light"/>
          <w:b/>
          <w:bCs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b/>
          <w:bCs/>
          <w:sz w:val="22"/>
          <w:szCs w:val="22"/>
          <w:lang w:eastAsia="de-CH"/>
        </w:rPr>
        <w:t>Deine Verantwortung</w:t>
      </w:r>
    </w:p>
    <w:p w14:paraId="60F1B2FC" w14:textId="5661CA67" w:rsidR="00C761C4" w:rsidRPr="00F435C5" w:rsidRDefault="007D0071" w:rsidP="00F435C5">
      <w:pPr>
        <w:numPr>
          <w:ilvl w:val="0"/>
          <w:numId w:val="43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>
        <w:rPr>
          <w:rFonts w:ascii="Calibri Light" w:hAnsi="Calibri Light" w:cs="Calibri Light"/>
          <w:sz w:val="22"/>
          <w:szCs w:val="22"/>
          <w:lang w:eastAsia="de-CH"/>
        </w:rPr>
        <w:t>Verantwortlich für die fachgerechte Zubereitung und Präsentation aller Kostformen</w:t>
      </w:r>
      <w:r w:rsidRPr="00F435C5">
        <w:rPr>
          <w:rFonts w:ascii="Calibri Light" w:hAnsi="Calibri Light" w:cs="Calibri Light"/>
          <w:sz w:val="22"/>
          <w:szCs w:val="22"/>
          <w:lang w:eastAsia="de-CH"/>
        </w:rPr>
        <w:t xml:space="preserve"> </w:t>
      </w:r>
      <w:proofErr w:type="spellStart"/>
      <w:r w:rsidRPr="00F435C5">
        <w:rPr>
          <w:rFonts w:ascii="Calibri Light" w:hAnsi="Calibri Light" w:cs="Calibri Light"/>
          <w:sz w:val="22"/>
          <w:szCs w:val="22"/>
          <w:lang w:eastAsia="de-CH"/>
        </w:rPr>
        <w:t>gemäss</w:t>
      </w:r>
      <w:proofErr w:type="spellEnd"/>
      <w:r w:rsidRPr="00F435C5">
        <w:rPr>
          <w:rFonts w:ascii="Calibri Light" w:hAnsi="Calibri Light" w:cs="Calibri Light"/>
          <w:sz w:val="22"/>
          <w:szCs w:val="22"/>
          <w:lang w:eastAsia="de-CH"/>
        </w:rPr>
        <w:t xml:space="preserve"> Menüplan und Spezialwünschen</w:t>
      </w:r>
    </w:p>
    <w:p w14:paraId="5CF2A783" w14:textId="42AB29BE" w:rsidR="00C761C4" w:rsidRPr="007C0327" w:rsidRDefault="007D0071" w:rsidP="007C0327">
      <w:pPr>
        <w:numPr>
          <w:ilvl w:val="0"/>
          <w:numId w:val="43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>
        <w:rPr>
          <w:rFonts w:ascii="Calibri Light" w:hAnsi="Calibri Light" w:cs="Calibri Light"/>
          <w:sz w:val="22"/>
          <w:szCs w:val="22"/>
          <w:lang w:eastAsia="de-CH"/>
        </w:rPr>
        <w:t xml:space="preserve">Mitverantwortlich für eine effiziente Lagerbewirtschaftung </w:t>
      </w:r>
    </w:p>
    <w:p w14:paraId="163D6299" w14:textId="57ECF153" w:rsidR="00352892" w:rsidRPr="00B25D13" w:rsidRDefault="007D0071" w:rsidP="00B25D13">
      <w:pPr>
        <w:numPr>
          <w:ilvl w:val="0"/>
          <w:numId w:val="43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>
        <w:rPr>
          <w:rFonts w:ascii="Calibri Light" w:hAnsi="Calibri Light" w:cs="Calibri Light"/>
          <w:sz w:val="22"/>
          <w:szCs w:val="22"/>
          <w:lang w:eastAsia="de-CH"/>
        </w:rPr>
        <w:t xml:space="preserve">Sach- und fachgerechte Organisation </w:t>
      </w:r>
      <w:r w:rsidR="0057217A">
        <w:rPr>
          <w:rFonts w:ascii="Calibri Light" w:hAnsi="Calibri Light" w:cs="Calibri Light"/>
          <w:sz w:val="22"/>
          <w:szCs w:val="22"/>
          <w:lang w:eastAsia="de-CH"/>
        </w:rPr>
        <w:t xml:space="preserve">der Arbeit </w:t>
      </w:r>
      <w:r w:rsidR="00B25D13">
        <w:rPr>
          <w:rFonts w:ascii="Calibri Light" w:hAnsi="Calibri Light" w:cs="Calibri Light"/>
          <w:sz w:val="22"/>
          <w:szCs w:val="22"/>
          <w:lang w:eastAsia="de-CH"/>
        </w:rPr>
        <w:t>und Reinigung</w:t>
      </w:r>
      <w:r>
        <w:rPr>
          <w:rFonts w:ascii="Calibri Light" w:hAnsi="Calibri Light" w:cs="Calibri Light"/>
          <w:sz w:val="22"/>
          <w:szCs w:val="22"/>
          <w:lang w:eastAsia="de-CH"/>
        </w:rPr>
        <w:t xml:space="preserve"> innerhalb des Küchendienstes</w:t>
      </w:r>
    </w:p>
    <w:p w14:paraId="1D54468A" w14:textId="714FFD83" w:rsidR="00352892" w:rsidRPr="00352892" w:rsidRDefault="007D0071" w:rsidP="00352892">
      <w:pPr>
        <w:pStyle w:val="Listenabsatz"/>
        <w:numPr>
          <w:ilvl w:val="0"/>
          <w:numId w:val="43"/>
        </w:numPr>
        <w:rPr>
          <w:rFonts w:ascii="Calibri Light" w:hAnsi="Calibri Light" w:cs="Calibri Light"/>
          <w:sz w:val="22"/>
          <w:szCs w:val="22"/>
          <w:lang w:eastAsia="de-CH"/>
        </w:rPr>
      </w:pPr>
      <w:r>
        <w:rPr>
          <w:rFonts w:ascii="Calibri Light" w:hAnsi="Calibri Light" w:cs="Calibri Light"/>
          <w:sz w:val="22"/>
          <w:szCs w:val="22"/>
          <w:lang w:eastAsia="de-CH"/>
        </w:rPr>
        <w:t>Einhalten des HACCP-Konzeptes und Arbeitssicherheitsrichtlinien</w:t>
      </w:r>
    </w:p>
    <w:p w14:paraId="7ECDFE31" w14:textId="77777777" w:rsidR="00C761C4" w:rsidRPr="00C761C4" w:rsidRDefault="00C761C4" w:rsidP="00C761C4">
      <w:pPr>
        <w:spacing w:before="100" w:beforeAutospacing="1" w:after="100" w:afterAutospacing="1"/>
        <w:outlineLvl w:val="2"/>
        <w:rPr>
          <w:rFonts w:ascii="Calibri Light" w:hAnsi="Calibri Light" w:cs="Calibri Light"/>
          <w:b/>
          <w:bCs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b/>
          <w:bCs/>
          <w:sz w:val="22"/>
          <w:szCs w:val="22"/>
          <w:lang w:eastAsia="de-CH"/>
        </w:rPr>
        <w:t>Dein Profil</w:t>
      </w:r>
    </w:p>
    <w:p w14:paraId="3F9DACFD" w14:textId="21AFFEBF" w:rsidR="00C761C4" w:rsidRPr="00C761C4" w:rsidRDefault="007D0071" w:rsidP="00C761C4">
      <w:pPr>
        <w:numPr>
          <w:ilvl w:val="0"/>
          <w:numId w:val="44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>
        <w:rPr>
          <w:rFonts w:ascii="Calibri Light" w:hAnsi="Calibri Light" w:cs="Calibri Light"/>
          <w:sz w:val="22"/>
          <w:szCs w:val="22"/>
          <w:lang w:eastAsia="de-CH"/>
        </w:rPr>
        <w:t>Abgeschlossene Ausbildung als Koch/Köchin EFZ</w:t>
      </w:r>
    </w:p>
    <w:p w14:paraId="1F02443F" w14:textId="1690485E" w:rsidR="00C761C4" w:rsidRPr="00C761C4" w:rsidRDefault="001F6063" w:rsidP="00C761C4">
      <w:pPr>
        <w:pStyle w:val="Listenabsatz"/>
        <w:numPr>
          <w:ilvl w:val="0"/>
          <w:numId w:val="44"/>
        </w:numPr>
        <w:rPr>
          <w:rFonts w:ascii="Calibri Light" w:hAnsi="Calibri Light" w:cs="Calibri Light"/>
          <w:sz w:val="22"/>
          <w:szCs w:val="22"/>
          <w:lang w:eastAsia="de-CH"/>
        </w:rPr>
      </w:pPr>
      <w:r>
        <w:rPr>
          <w:rFonts w:ascii="Calibri Light" w:hAnsi="Calibri Light" w:cs="Calibri Light"/>
          <w:sz w:val="22"/>
          <w:szCs w:val="22"/>
          <w:lang w:eastAsia="de-CH"/>
        </w:rPr>
        <w:t>Selbständige zuverlässige Arbeitsweise</w:t>
      </w:r>
    </w:p>
    <w:p w14:paraId="04294685" w14:textId="2B01BBFC" w:rsidR="00C761C4" w:rsidRPr="007C0327" w:rsidRDefault="001F6063" w:rsidP="007C0327">
      <w:pPr>
        <w:numPr>
          <w:ilvl w:val="0"/>
          <w:numId w:val="44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>
        <w:rPr>
          <w:rFonts w:ascii="Calibri Light" w:hAnsi="Calibri Light" w:cs="Calibri Light"/>
          <w:sz w:val="22"/>
          <w:szCs w:val="22"/>
          <w:lang w:eastAsia="de-CH"/>
        </w:rPr>
        <w:t xml:space="preserve">Hohes </w:t>
      </w:r>
      <w:proofErr w:type="spellStart"/>
      <w:r>
        <w:rPr>
          <w:rFonts w:ascii="Calibri Light" w:hAnsi="Calibri Light" w:cs="Calibri Light"/>
          <w:sz w:val="22"/>
          <w:szCs w:val="22"/>
          <w:lang w:eastAsia="de-CH"/>
        </w:rPr>
        <w:t>Mass</w:t>
      </w:r>
      <w:proofErr w:type="spellEnd"/>
      <w:r>
        <w:rPr>
          <w:rFonts w:ascii="Calibri Light" w:hAnsi="Calibri Light" w:cs="Calibri Light"/>
          <w:sz w:val="22"/>
          <w:szCs w:val="22"/>
          <w:lang w:eastAsia="de-CH"/>
        </w:rPr>
        <w:t xml:space="preserve"> an Qualitätsbewusstsein sowie Dienstleistungs- und Kundenorientierung </w:t>
      </w:r>
    </w:p>
    <w:p w14:paraId="002D5972" w14:textId="062375BB" w:rsidR="00C761C4" w:rsidRPr="001F6063" w:rsidRDefault="001F6063" w:rsidP="001F6063">
      <w:pPr>
        <w:numPr>
          <w:ilvl w:val="0"/>
          <w:numId w:val="44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>
        <w:rPr>
          <w:rFonts w:ascii="Calibri Light" w:hAnsi="Calibri Light" w:cs="Calibri Light"/>
          <w:sz w:val="22"/>
          <w:szCs w:val="22"/>
          <w:lang w:eastAsia="de-CH"/>
        </w:rPr>
        <w:t>Bereitschaft für flexible Arbeitseinsätze inkl. Wochenend-Dienst</w:t>
      </w:r>
    </w:p>
    <w:p w14:paraId="66CD2D19" w14:textId="1B71E0F1" w:rsidR="00C761C4" w:rsidRPr="00C761C4" w:rsidRDefault="001F6063" w:rsidP="00C761C4">
      <w:pPr>
        <w:numPr>
          <w:ilvl w:val="0"/>
          <w:numId w:val="44"/>
        </w:numPr>
        <w:spacing w:before="100" w:beforeAutospacing="1" w:after="100" w:afterAutospacing="1"/>
        <w:ind w:left="714" w:hanging="357"/>
        <w:rPr>
          <w:rFonts w:ascii="Calibri Light" w:hAnsi="Calibri Light" w:cs="Calibri Light"/>
          <w:sz w:val="22"/>
          <w:szCs w:val="22"/>
          <w:lang w:eastAsia="de-CH"/>
        </w:rPr>
      </w:pPr>
      <w:r>
        <w:rPr>
          <w:rFonts w:ascii="Calibri Light" w:hAnsi="Calibri Light" w:cs="Calibri Light"/>
          <w:sz w:val="22"/>
          <w:szCs w:val="22"/>
        </w:rPr>
        <w:t xml:space="preserve">Teamfähige, initiative und kreative Persönlichkeit sowie Sinn für Ordnung und Sauberkeit </w:t>
      </w:r>
    </w:p>
    <w:p w14:paraId="68480B3F" w14:textId="77777777" w:rsidR="00C761C4" w:rsidRPr="00C761C4" w:rsidRDefault="00C761C4" w:rsidP="00C761C4">
      <w:pPr>
        <w:spacing w:before="100" w:beforeAutospacing="1" w:after="100" w:afterAutospacing="1"/>
        <w:outlineLvl w:val="2"/>
        <w:rPr>
          <w:rFonts w:ascii="Calibri Light" w:hAnsi="Calibri Light" w:cs="Calibri Light"/>
          <w:b/>
          <w:bCs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b/>
          <w:bCs/>
          <w:sz w:val="22"/>
          <w:szCs w:val="22"/>
          <w:lang w:eastAsia="de-CH"/>
        </w:rPr>
        <w:t>Deine Chance</w:t>
      </w:r>
    </w:p>
    <w:p w14:paraId="2EE45F15" w14:textId="3C9E8564" w:rsidR="00C761C4" w:rsidRPr="00C761C4" w:rsidRDefault="002E2177" w:rsidP="00C761C4">
      <w:p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 w:rsidRPr="002E2177">
        <w:rPr>
          <w:rFonts w:ascii="Calibri Light" w:hAnsi="Calibri Light" w:cs="Calibri Light"/>
          <w:sz w:val="22"/>
          <w:szCs w:val="22"/>
        </w:rPr>
        <w:t>Interessantes und anspruchsvolles Aufgabengebiet, in dem Sie Ihre Fachkompetenz anwenden</w:t>
      </w:r>
      <w:r w:rsidR="001F6063">
        <w:rPr>
          <w:rFonts w:ascii="Calibri Light" w:hAnsi="Calibri Light" w:cs="Calibri Light"/>
          <w:sz w:val="22"/>
          <w:szCs w:val="22"/>
        </w:rPr>
        <w:t xml:space="preserve"> </w:t>
      </w:r>
      <w:r w:rsidRPr="002E2177">
        <w:rPr>
          <w:rFonts w:ascii="Calibri Light" w:hAnsi="Calibri Light" w:cs="Calibri Light"/>
          <w:sz w:val="22"/>
          <w:szCs w:val="22"/>
        </w:rPr>
        <w:t>können.</w:t>
      </w:r>
      <w:r>
        <w:t xml:space="preserve"> </w:t>
      </w:r>
      <w:r w:rsidR="00C761C4" w:rsidRPr="00C761C4">
        <w:rPr>
          <w:rFonts w:ascii="Calibri Light" w:hAnsi="Calibri Light" w:cs="Calibri Light"/>
          <w:sz w:val="22"/>
          <w:szCs w:val="22"/>
          <w:lang w:eastAsia="de-CH"/>
        </w:rPr>
        <w:t xml:space="preserve">Gestalte unser dynamisches Unternehmen tatkräftig mit. Werde Teil dieses Teams, das mit Freude, Engagement, Herzblut und Humor eine besondere Atmosphäre für unsere Bewohnenden und Mitarbeitenden bewirkt. </w:t>
      </w:r>
    </w:p>
    <w:p w14:paraId="0A207163" w14:textId="77777777" w:rsidR="00C761C4" w:rsidRPr="00C761C4" w:rsidRDefault="00C761C4" w:rsidP="00C761C4">
      <w:pPr>
        <w:spacing w:before="100" w:beforeAutospacing="1" w:after="100" w:afterAutospacing="1"/>
        <w:outlineLvl w:val="2"/>
        <w:rPr>
          <w:rFonts w:ascii="Calibri Light" w:hAnsi="Calibri Light" w:cs="Calibri Light"/>
          <w:b/>
          <w:bCs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b/>
          <w:bCs/>
          <w:sz w:val="22"/>
          <w:szCs w:val="22"/>
          <w:lang w:eastAsia="de-CH"/>
        </w:rPr>
        <w:t xml:space="preserve">Interessiert? </w:t>
      </w:r>
    </w:p>
    <w:p w14:paraId="19AAA4C1" w14:textId="77777777" w:rsidR="00C761C4" w:rsidRPr="00C761C4" w:rsidRDefault="00C761C4" w:rsidP="00C761C4">
      <w:pPr>
        <w:rPr>
          <w:rFonts w:ascii="Calibri Light" w:hAnsi="Calibri Light" w:cs="Calibri Light"/>
          <w:sz w:val="22"/>
          <w:szCs w:val="22"/>
        </w:rPr>
      </w:pPr>
      <w:r w:rsidRPr="00C761C4">
        <w:rPr>
          <w:rFonts w:ascii="Calibri Light" w:hAnsi="Calibri Light" w:cs="Calibri Light"/>
          <w:sz w:val="22"/>
          <w:szCs w:val="22"/>
        </w:rPr>
        <w:t>Dann freuen wir uns auf Ihre Bewerbung!</w:t>
      </w:r>
    </w:p>
    <w:p w14:paraId="427F4606" w14:textId="2BD31D76" w:rsidR="00C761C4" w:rsidRPr="00C761C4" w:rsidRDefault="001F6063" w:rsidP="00C761C4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Helga Fuster</w:t>
      </w:r>
      <w:r w:rsidR="00C761C4" w:rsidRPr="00C761C4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>Heimleitung</w:t>
      </w:r>
      <w:r w:rsidR="00C761C4" w:rsidRPr="00C761C4">
        <w:rPr>
          <w:rFonts w:ascii="Calibri Light" w:hAnsi="Calibri Light" w:cs="Calibri Light"/>
          <w:sz w:val="22"/>
          <w:szCs w:val="22"/>
        </w:rPr>
        <w:t xml:space="preserve">, Tel. 071 414 00 70 </w:t>
      </w:r>
      <w:hyperlink r:id="rId9" w:history="1">
        <w:r w:rsidRPr="00490FE3">
          <w:rPr>
            <w:rStyle w:val="Hyperlink"/>
            <w:rFonts w:ascii="Calibri Light" w:hAnsi="Calibri Light" w:cs="Calibri Light"/>
            <w:sz w:val="22"/>
            <w:szCs w:val="22"/>
          </w:rPr>
          <w:t>helga.fuster@aph-debora.ch</w:t>
        </w:r>
      </w:hyperlink>
      <w:r w:rsidR="00C761C4" w:rsidRPr="00C761C4">
        <w:rPr>
          <w:rFonts w:ascii="Calibri Light" w:hAnsi="Calibri Light" w:cs="Calibri Light"/>
          <w:sz w:val="22"/>
          <w:szCs w:val="22"/>
        </w:rPr>
        <w:t xml:space="preserve"> </w:t>
      </w:r>
    </w:p>
    <w:p w14:paraId="27AE19B7" w14:textId="040587E1" w:rsidR="00C761C4" w:rsidRPr="00C761C4" w:rsidRDefault="001029BA" w:rsidP="00C761C4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Alterspflegeheim Debora, Kreuzlingerstrasse 83, 8580 Amriswil</w:t>
      </w:r>
    </w:p>
    <w:p w14:paraId="50E7E6C8" w14:textId="4D808637" w:rsidR="00C761C4" w:rsidRDefault="00000000" w:rsidP="00C761C4">
      <w:pPr>
        <w:rPr>
          <w:rFonts w:ascii="Calibri Light" w:hAnsi="Calibri Light" w:cs="Calibri Light"/>
          <w:sz w:val="22"/>
          <w:szCs w:val="22"/>
        </w:rPr>
      </w:pPr>
      <w:hyperlink r:id="rId10" w:history="1">
        <w:r w:rsidR="001029BA" w:rsidRPr="00292EB1">
          <w:rPr>
            <w:rStyle w:val="Hyperlink"/>
            <w:rFonts w:ascii="Calibri Light" w:hAnsi="Calibri Light" w:cs="Calibri Light"/>
            <w:sz w:val="22"/>
            <w:szCs w:val="22"/>
          </w:rPr>
          <w:t>www.stiftung-liebenau.ch</w:t>
        </w:r>
      </w:hyperlink>
    </w:p>
    <w:p w14:paraId="52036428" w14:textId="77777777" w:rsidR="001029BA" w:rsidRDefault="001029BA" w:rsidP="001029BA">
      <w:pPr>
        <w:pStyle w:val="Default"/>
      </w:pPr>
    </w:p>
    <w:p w14:paraId="5E8A7AC4" w14:textId="5C076D5B" w:rsidR="00362C5C" w:rsidRPr="00C761C4" w:rsidRDefault="00362C5C" w:rsidP="004678FA">
      <w:pPr>
        <w:pStyle w:val="Default"/>
        <w:rPr>
          <w:rFonts w:ascii="Calibri Light" w:hAnsi="Calibri Light" w:cs="Calibri Light"/>
          <w:sz w:val="22"/>
          <w:szCs w:val="22"/>
        </w:rPr>
      </w:pPr>
    </w:p>
    <w:sectPr w:rsidR="00362C5C" w:rsidRPr="00C761C4" w:rsidSect="002F5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70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A144" w14:textId="77777777" w:rsidR="007867E7" w:rsidRDefault="007867E7">
      <w:r>
        <w:separator/>
      </w:r>
    </w:p>
  </w:endnote>
  <w:endnote w:type="continuationSeparator" w:id="0">
    <w:p w14:paraId="5C0BCB17" w14:textId="77777777" w:rsidR="007867E7" w:rsidRDefault="0078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1692" w14:textId="77777777" w:rsidR="000D0A28" w:rsidRDefault="000D0A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17C829" w14:textId="77777777" w:rsidR="000D0A28" w:rsidRDefault="000D0A2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D332" w14:textId="77777777" w:rsidR="000D0A28" w:rsidRPr="00E81AB3" w:rsidRDefault="000D0A28" w:rsidP="003F3113">
    <w:pPr>
      <w:pStyle w:val="Fuzeile"/>
      <w:ind w:right="360"/>
      <w:jc w:val="center"/>
      <w:rPr>
        <w:snapToGrid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FD43" w14:textId="77777777" w:rsidR="002008E1" w:rsidRDefault="002008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2F8B" w14:textId="77777777" w:rsidR="007867E7" w:rsidRDefault="007867E7">
      <w:r>
        <w:separator/>
      </w:r>
    </w:p>
  </w:footnote>
  <w:footnote w:type="continuationSeparator" w:id="0">
    <w:p w14:paraId="1AF47290" w14:textId="77777777" w:rsidR="007867E7" w:rsidRDefault="0078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3AE7" w14:textId="77777777" w:rsidR="002008E1" w:rsidRDefault="002008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89FE" w14:textId="77777777" w:rsidR="002008E1" w:rsidRDefault="002008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E8F6" w14:textId="77777777" w:rsidR="002008E1" w:rsidRDefault="002008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9B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1A53F0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C1E7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664B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566B77"/>
    <w:multiLevelType w:val="singleLevel"/>
    <w:tmpl w:val="EFBE0D12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5" w15:restartNumberingAfterBreak="0">
    <w:nsid w:val="0FA845B6"/>
    <w:multiLevelType w:val="hybridMultilevel"/>
    <w:tmpl w:val="28F0F94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A6D1F"/>
    <w:multiLevelType w:val="hybridMultilevel"/>
    <w:tmpl w:val="378A1560"/>
    <w:lvl w:ilvl="0" w:tplc="9C1EB2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C256F"/>
    <w:multiLevelType w:val="hybridMultilevel"/>
    <w:tmpl w:val="B4D85D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43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1476330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08588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544564"/>
    <w:multiLevelType w:val="hybridMultilevel"/>
    <w:tmpl w:val="B19673D2"/>
    <w:lvl w:ilvl="0" w:tplc="D33C45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178F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C813706"/>
    <w:multiLevelType w:val="hybridMultilevel"/>
    <w:tmpl w:val="D7DEE0C2"/>
    <w:lvl w:ilvl="0" w:tplc="D33C45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8501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4A446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1B2112"/>
    <w:multiLevelType w:val="multilevel"/>
    <w:tmpl w:val="D29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D4234A"/>
    <w:multiLevelType w:val="multilevel"/>
    <w:tmpl w:val="CFCA1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E73E4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6C54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40246F54"/>
    <w:multiLevelType w:val="hybridMultilevel"/>
    <w:tmpl w:val="6DD64DFA"/>
    <w:lvl w:ilvl="0" w:tplc="D33C45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15D60"/>
    <w:multiLevelType w:val="hybridMultilevel"/>
    <w:tmpl w:val="774ADFF4"/>
    <w:lvl w:ilvl="0" w:tplc="9C1EB2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A055B"/>
    <w:multiLevelType w:val="hybridMultilevel"/>
    <w:tmpl w:val="39DCF8BE"/>
    <w:lvl w:ilvl="0" w:tplc="D33C45F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10A4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7A775E"/>
    <w:multiLevelType w:val="multilevel"/>
    <w:tmpl w:val="5C98A6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A7376"/>
    <w:multiLevelType w:val="multilevel"/>
    <w:tmpl w:val="678CE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055008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55AC775B"/>
    <w:multiLevelType w:val="multilevel"/>
    <w:tmpl w:val="726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5949BB"/>
    <w:multiLevelType w:val="hybridMultilevel"/>
    <w:tmpl w:val="6340E4CC"/>
    <w:lvl w:ilvl="0" w:tplc="943C4422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7EB2770"/>
    <w:multiLevelType w:val="hybridMultilevel"/>
    <w:tmpl w:val="4D3207F0"/>
    <w:lvl w:ilvl="0" w:tplc="0407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5C31181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60A30B9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3A5100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3" w15:restartNumberingAfterBreak="0">
    <w:nsid w:val="641139C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64974917"/>
    <w:multiLevelType w:val="hybridMultilevel"/>
    <w:tmpl w:val="540489AE"/>
    <w:lvl w:ilvl="0" w:tplc="D33C45F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A274C6"/>
    <w:multiLevelType w:val="hybridMultilevel"/>
    <w:tmpl w:val="156E92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45F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EE7CB3"/>
    <w:multiLevelType w:val="hybridMultilevel"/>
    <w:tmpl w:val="1EE47ECA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50202"/>
    <w:multiLevelType w:val="hybridMultilevel"/>
    <w:tmpl w:val="4A761BD8"/>
    <w:lvl w:ilvl="0" w:tplc="7A601C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0093B"/>
    <w:multiLevelType w:val="hybridMultilevel"/>
    <w:tmpl w:val="3E5CAE8C"/>
    <w:lvl w:ilvl="0" w:tplc="19229C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43AC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135473"/>
    <w:multiLevelType w:val="hybridMultilevel"/>
    <w:tmpl w:val="1062FFC6"/>
    <w:lvl w:ilvl="0" w:tplc="19229C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D7AC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2" w15:restartNumberingAfterBreak="0">
    <w:nsid w:val="74DC6AB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3" w15:restartNumberingAfterBreak="0">
    <w:nsid w:val="757E22DD"/>
    <w:multiLevelType w:val="singleLevel"/>
    <w:tmpl w:val="4D2E727A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num w:numId="1" w16cid:durableId="2122263340">
    <w:abstractNumId w:val="9"/>
  </w:num>
  <w:num w:numId="2" w16cid:durableId="2125732144">
    <w:abstractNumId w:val="14"/>
  </w:num>
  <w:num w:numId="3" w16cid:durableId="954606062">
    <w:abstractNumId w:val="43"/>
  </w:num>
  <w:num w:numId="4" w16cid:durableId="846091528">
    <w:abstractNumId w:val="3"/>
  </w:num>
  <w:num w:numId="5" w16cid:durableId="408384632">
    <w:abstractNumId w:val="1"/>
  </w:num>
  <w:num w:numId="6" w16cid:durableId="1574506856">
    <w:abstractNumId w:val="23"/>
  </w:num>
  <w:num w:numId="7" w16cid:durableId="1971395517">
    <w:abstractNumId w:val="15"/>
  </w:num>
  <w:num w:numId="8" w16cid:durableId="1663851802">
    <w:abstractNumId w:val="8"/>
  </w:num>
  <w:num w:numId="9" w16cid:durableId="1735153795">
    <w:abstractNumId w:val="19"/>
  </w:num>
  <w:num w:numId="10" w16cid:durableId="1401371318">
    <w:abstractNumId w:val="30"/>
  </w:num>
  <w:num w:numId="11" w16cid:durableId="807934738">
    <w:abstractNumId w:val="0"/>
  </w:num>
  <w:num w:numId="12" w16cid:durableId="1728919611">
    <w:abstractNumId w:val="10"/>
  </w:num>
  <w:num w:numId="13" w16cid:durableId="1060985692">
    <w:abstractNumId w:val="42"/>
  </w:num>
  <w:num w:numId="14" w16cid:durableId="716200565">
    <w:abstractNumId w:val="18"/>
  </w:num>
  <w:num w:numId="15" w16cid:durableId="1649938703">
    <w:abstractNumId w:val="26"/>
  </w:num>
  <w:num w:numId="16" w16cid:durableId="515461985">
    <w:abstractNumId w:val="31"/>
  </w:num>
  <w:num w:numId="17" w16cid:durableId="298266765">
    <w:abstractNumId w:val="32"/>
  </w:num>
  <w:num w:numId="18" w16cid:durableId="426996609">
    <w:abstractNumId w:val="12"/>
  </w:num>
  <w:num w:numId="19" w16cid:durableId="747072978">
    <w:abstractNumId w:val="33"/>
  </w:num>
  <w:num w:numId="20" w16cid:durableId="780688886">
    <w:abstractNumId w:val="2"/>
  </w:num>
  <w:num w:numId="21" w16cid:durableId="949243598">
    <w:abstractNumId w:val="41"/>
  </w:num>
  <w:num w:numId="22" w16cid:durableId="1736511056">
    <w:abstractNumId w:val="4"/>
  </w:num>
  <w:num w:numId="23" w16cid:durableId="179051488">
    <w:abstractNumId w:val="39"/>
  </w:num>
  <w:num w:numId="24" w16cid:durableId="1668510709">
    <w:abstractNumId w:val="20"/>
  </w:num>
  <w:num w:numId="25" w16cid:durableId="170724669">
    <w:abstractNumId w:val="35"/>
  </w:num>
  <w:num w:numId="26" w16cid:durableId="523829652">
    <w:abstractNumId w:val="28"/>
  </w:num>
  <w:num w:numId="27" w16cid:durableId="2082872895">
    <w:abstractNumId w:val="22"/>
  </w:num>
  <w:num w:numId="28" w16cid:durableId="1926568126">
    <w:abstractNumId w:val="11"/>
  </w:num>
  <w:num w:numId="29" w16cid:durableId="776632016">
    <w:abstractNumId w:val="34"/>
  </w:num>
  <w:num w:numId="30" w16cid:durableId="171460882">
    <w:abstractNumId w:val="13"/>
  </w:num>
  <w:num w:numId="31" w16cid:durableId="2097820173">
    <w:abstractNumId w:val="5"/>
  </w:num>
  <w:num w:numId="32" w16cid:durableId="491943590">
    <w:abstractNumId w:val="21"/>
  </w:num>
  <w:num w:numId="33" w16cid:durableId="70154700">
    <w:abstractNumId w:val="6"/>
  </w:num>
  <w:num w:numId="34" w16cid:durableId="713501622">
    <w:abstractNumId w:val="38"/>
  </w:num>
  <w:num w:numId="35" w16cid:durableId="1635983855">
    <w:abstractNumId w:val="40"/>
  </w:num>
  <w:num w:numId="36" w16cid:durableId="1277830365">
    <w:abstractNumId w:val="29"/>
  </w:num>
  <w:num w:numId="37" w16cid:durableId="1318339199">
    <w:abstractNumId w:val="17"/>
  </w:num>
  <w:num w:numId="38" w16cid:durableId="440539295">
    <w:abstractNumId w:val="24"/>
  </w:num>
  <w:num w:numId="39" w16cid:durableId="312678937">
    <w:abstractNumId w:val="25"/>
  </w:num>
  <w:num w:numId="40" w16cid:durableId="1098256881">
    <w:abstractNumId w:val="36"/>
  </w:num>
  <w:num w:numId="41" w16cid:durableId="1663504822">
    <w:abstractNumId w:val="37"/>
  </w:num>
  <w:num w:numId="42" w16cid:durableId="96798661">
    <w:abstractNumId w:val="7"/>
  </w:num>
  <w:num w:numId="43" w16cid:durableId="429162047">
    <w:abstractNumId w:val="16"/>
  </w:num>
  <w:num w:numId="44" w16cid:durableId="131664776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09"/>
    <w:rsid w:val="00000DF5"/>
    <w:rsid w:val="000013B8"/>
    <w:rsid w:val="00014F38"/>
    <w:rsid w:val="00026AC8"/>
    <w:rsid w:val="00027BF7"/>
    <w:rsid w:val="00034EDF"/>
    <w:rsid w:val="0007308D"/>
    <w:rsid w:val="0008295C"/>
    <w:rsid w:val="000836EF"/>
    <w:rsid w:val="00086A0C"/>
    <w:rsid w:val="00090C11"/>
    <w:rsid w:val="000971B1"/>
    <w:rsid w:val="000A4077"/>
    <w:rsid w:val="000B45A7"/>
    <w:rsid w:val="000C2E3A"/>
    <w:rsid w:val="000C4E5A"/>
    <w:rsid w:val="000D0A28"/>
    <w:rsid w:val="000E508C"/>
    <w:rsid w:val="000F0E73"/>
    <w:rsid w:val="000F1D51"/>
    <w:rsid w:val="000F57E0"/>
    <w:rsid w:val="001029BA"/>
    <w:rsid w:val="0011005D"/>
    <w:rsid w:val="0011605D"/>
    <w:rsid w:val="001330B8"/>
    <w:rsid w:val="00150294"/>
    <w:rsid w:val="0015287A"/>
    <w:rsid w:val="00156969"/>
    <w:rsid w:val="001A3389"/>
    <w:rsid w:val="001C4B68"/>
    <w:rsid w:val="001C4F94"/>
    <w:rsid w:val="001E1C5C"/>
    <w:rsid w:val="001F1A8A"/>
    <w:rsid w:val="001F5906"/>
    <w:rsid w:val="001F6063"/>
    <w:rsid w:val="002008E1"/>
    <w:rsid w:val="0021226F"/>
    <w:rsid w:val="0026170A"/>
    <w:rsid w:val="002769B5"/>
    <w:rsid w:val="002A0A38"/>
    <w:rsid w:val="002B6017"/>
    <w:rsid w:val="002D2BA1"/>
    <w:rsid w:val="002E02C9"/>
    <w:rsid w:val="002E2177"/>
    <w:rsid w:val="002F5ABC"/>
    <w:rsid w:val="00313253"/>
    <w:rsid w:val="0031798F"/>
    <w:rsid w:val="00335D70"/>
    <w:rsid w:val="00345853"/>
    <w:rsid w:val="00352892"/>
    <w:rsid w:val="00362C5C"/>
    <w:rsid w:val="00364FC3"/>
    <w:rsid w:val="0037181B"/>
    <w:rsid w:val="003810CC"/>
    <w:rsid w:val="0039194D"/>
    <w:rsid w:val="003C08AD"/>
    <w:rsid w:val="003C2930"/>
    <w:rsid w:val="003C6A24"/>
    <w:rsid w:val="003D453C"/>
    <w:rsid w:val="003D74B1"/>
    <w:rsid w:val="003E6114"/>
    <w:rsid w:val="003F3113"/>
    <w:rsid w:val="00407C5E"/>
    <w:rsid w:val="0043088E"/>
    <w:rsid w:val="00435D9F"/>
    <w:rsid w:val="004460DE"/>
    <w:rsid w:val="00466988"/>
    <w:rsid w:val="004678FA"/>
    <w:rsid w:val="00494D1A"/>
    <w:rsid w:val="004A3092"/>
    <w:rsid w:val="004B6959"/>
    <w:rsid w:val="004D42B2"/>
    <w:rsid w:val="004F2D9F"/>
    <w:rsid w:val="005271C2"/>
    <w:rsid w:val="00542487"/>
    <w:rsid w:val="005604CF"/>
    <w:rsid w:val="0057217A"/>
    <w:rsid w:val="00573E33"/>
    <w:rsid w:val="005750E7"/>
    <w:rsid w:val="005B6960"/>
    <w:rsid w:val="005D7B7A"/>
    <w:rsid w:val="005E2EE7"/>
    <w:rsid w:val="005F27EF"/>
    <w:rsid w:val="00607AEF"/>
    <w:rsid w:val="00612281"/>
    <w:rsid w:val="006446C5"/>
    <w:rsid w:val="00652AA5"/>
    <w:rsid w:val="006541D0"/>
    <w:rsid w:val="00665F97"/>
    <w:rsid w:val="0069370B"/>
    <w:rsid w:val="00693B0B"/>
    <w:rsid w:val="006A01C8"/>
    <w:rsid w:val="006A24DE"/>
    <w:rsid w:val="006E2005"/>
    <w:rsid w:val="006E6D52"/>
    <w:rsid w:val="00711037"/>
    <w:rsid w:val="00714025"/>
    <w:rsid w:val="00717315"/>
    <w:rsid w:val="00745379"/>
    <w:rsid w:val="00752B55"/>
    <w:rsid w:val="00761F44"/>
    <w:rsid w:val="007839AA"/>
    <w:rsid w:val="007867E7"/>
    <w:rsid w:val="007946E3"/>
    <w:rsid w:val="007960EE"/>
    <w:rsid w:val="007A295C"/>
    <w:rsid w:val="007C0327"/>
    <w:rsid w:val="007C3054"/>
    <w:rsid w:val="007D0071"/>
    <w:rsid w:val="008029B4"/>
    <w:rsid w:val="008440FB"/>
    <w:rsid w:val="00845C0F"/>
    <w:rsid w:val="00880B1C"/>
    <w:rsid w:val="00881B24"/>
    <w:rsid w:val="008A327A"/>
    <w:rsid w:val="008A4FF0"/>
    <w:rsid w:val="008C127C"/>
    <w:rsid w:val="008E6F85"/>
    <w:rsid w:val="008F12D6"/>
    <w:rsid w:val="008F3DA0"/>
    <w:rsid w:val="009057CF"/>
    <w:rsid w:val="00916747"/>
    <w:rsid w:val="0091789D"/>
    <w:rsid w:val="00922B44"/>
    <w:rsid w:val="00934DE3"/>
    <w:rsid w:val="00943D7E"/>
    <w:rsid w:val="0097456C"/>
    <w:rsid w:val="009812F3"/>
    <w:rsid w:val="00991695"/>
    <w:rsid w:val="009A6FEF"/>
    <w:rsid w:val="009D0A2A"/>
    <w:rsid w:val="009F73E9"/>
    <w:rsid w:val="00A0181B"/>
    <w:rsid w:val="00A3587D"/>
    <w:rsid w:val="00A36422"/>
    <w:rsid w:val="00A43416"/>
    <w:rsid w:val="00A52E34"/>
    <w:rsid w:val="00A67209"/>
    <w:rsid w:val="00A707BA"/>
    <w:rsid w:val="00A907F8"/>
    <w:rsid w:val="00AB087B"/>
    <w:rsid w:val="00AB5BC9"/>
    <w:rsid w:val="00AB7809"/>
    <w:rsid w:val="00AC2047"/>
    <w:rsid w:val="00AD5C70"/>
    <w:rsid w:val="00AF5AD0"/>
    <w:rsid w:val="00AF6984"/>
    <w:rsid w:val="00B23276"/>
    <w:rsid w:val="00B25D13"/>
    <w:rsid w:val="00B37A4E"/>
    <w:rsid w:val="00B559EA"/>
    <w:rsid w:val="00B646D5"/>
    <w:rsid w:val="00B6562D"/>
    <w:rsid w:val="00B71925"/>
    <w:rsid w:val="00B76585"/>
    <w:rsid w:val="00BC5F4B"/>
    <w:rsid w:val="00BD07D7"/>
    <w:rsid w:val="00BD2257"/>
    <w:rsid w:val="00BE502A"/>
    <w:rsid w:val="00C11B3E"/>
    <w:rsid w:val="00C130BE"/>
    <w:rsid w:val="00C14BAB"/>
    <w:rsid w:val="00C15E2C"/>
    <w:rsid w:val="00C27E21"/>
    <w:rsid w:val="00C304FD"/>
    <w:rsid w:val="00C501D9"/>
    <w:rsid w:val="00C73F29"/>
    <w:rsid w:val="00C761C4"/>
    <w:rsid w:val="00C7702C"/>
    <w:rsid w:val="00C85006"/>
    <w:rsid w:val="00C852D9"/>
    <w:rsid w:val="00CB52C4"/>
    <w:rsid w:val="00CC0CEC"/>
    <w:rsid w:val="00CC6045"/>
    <w:rsid w:val="00CC6819"/>
    <w:rsid w:val="00CC7A49"/>
    <w:rsid w:val="00CE6CB8"/>
    <w:rsid w:val="00CF0AC5"/>
    <w:rsid w:val="00D35B98"/>
    <w:rsid w:val="00D43F82"/>
    <w:rsid w:val="00D64466"/>
    <w:rsid w:val="00D76A59"/>
    <w:rsid w:val="00D91AE7"/>
    <w:rsid w:val="00DA2F3D"/>
    <w:rsid w:val="00DB0335"/>
    <w:rsid w:val="00DE6EAB"/>
    <w:rsid w:val="00DE741A"/>
    <w:rsid w:val="00E15CF0"/>
    <w:rsid w:val="00E3488F"/>
    <w:rsid w:val="00E4197F"/>
    <w:rsid w:val="00E53C2D"/>
    <w:rsid w:val="00E6681C"/>
    <w:rsid w:val="00E81AB3"/>
    <w:rsid w:val="00E82456"/>
    <w:rsid w:val="00E923F9"/>
    <w:rsid w:val="00EB5B70"/>
    <w:rsid w:val="00EB7ED4"/>
    <w:rsid w:val="00EC4FEA"/>
    <w:rsid w:val="00EC5332"/>
    <w:rsid w:val="00ED1E7A"/>
    <w:rsid w:val="00ED44A5"/>
    <w:rsid w:val="00ED5189"/>
    <w:rsid w:val="00ED74A7"/>
    <w:rsid w:val="00ED7A05"/>
    <w:rsid w:val="00EE1BEF"/>
    <w:rsid w:val="00EE3F18"/>
    <w:rsid w:val="00EE5A63"/>
    <w:rsid w:val="00F006EB"/>
    <w:rsid w:val="00F12CBC"/>
    <w:rsid w:val="00F36503"/>
    <w:rsid w:val="00F435C5"/>
    <w:rsid w:val="00F67A84"/>
    <w:rsid w:val="00FC3955"/>
    <w:rsid w:val="00FD7681"/>
    <w:rsid w:val="00FE195C"/>
    <w:rsid w:val="00FE1F8C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80C4D8E"/>
  <w15:docId w15:val="{138654EC-24E3-48A8-ACA6-5835F832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ind w:firstLine="284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0"/>
    </w:rPr>
  </w:style>
  <w:style w:type="paragraph" w:styleId="berschrift7">
    <w:name w:val="heading 7"/>
    <w:basedOn w:val="Standard"/>
    <w:next w:val="Standard"/>
    <w:qFormat/>
    <w:pPr>
      <w:keepNext/>
      <w:ind w:right="-369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</w:style>
  <w:style w:type="paragraph" w:styleId="Textkrper-Einzug3">
    <w:name w:val="Body Text Indent 3"/>
    <w:basedOn w:val="Standard"/>
    <w:pPr>
      <w:tabs>
        <w:tab w:val="left" w:pos="2694"/>
      </w:tabs>
      <w:ind w:left="2694" w:hanging="2694"/>
    </w:pPr>
    <w:rPr>
      <w:sz w:val="22"/>
    </w:rPr>
  </w:style>
  <w:style w:type="paragraph" w:customStyle="1" w:styleId="GAGrund-Absatzlayout">
    <w:name w:val="GA Grund - Absatzlayout"/>
    <w:pPr>
      <w:tabs>
        <w:tab w:val="left" w:pos="566"/>
        <w:tab w:val="left" w:pos="2016"/>
        <w:tab w:val="left" w:pos="4752"/>
        <w:tab w:val="left" w:pos="5904"/>
      </w:tabs>
      <w:suppressAutoHyphens/>
      <w:spacing w:line="240" w:lineRule="atLeast"/>
    </w:pPr>
    <w:rPr>
      <w:rFonts w:ascii="Switzerland" w:hAnsi="Switzerland"/>
      <w:noProof/>
      <w:sz w:val="24"/>
    </w:rPr>
  </w:style>
  <w:style w:type="paragraph" w:styleId="Textkrper-Zeileneinzug">
    <w:name w:val="Body Text Indent"/>
    <w:basedOn w:val="Standard"/>
    <w:pPr>
      <w:ind w:firstLine="284"/>
    </w:pPr>
    <w:rPr>
      <w:sz w:val="22"/>
    </w:rPr>
  </w:style>
  <w:style w:type="paragraph" w:styleId="Textkrper-Einzug2">
    <w:name w:val="Body Text Indent 2"/>
    <w:basedOn w:val="Standard"/>
    <w:pPr>
      <w:ind w:left="284"/>
    </w:pPr>
    <w:rPr>
      <w:sz w:val="22"/>
    </w:rPr>
  </w:style>
  <w:style w:type="paragraph" w:styleId="Textkrper">
    <w:name w:val="Body Text"/>
    <w:basedOn w:val="Standard"/>
    <w:rPr>
      <w:sz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F57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4A5"/>
    <w:rPr>
      <w:color w:val="0000FF"/>
      <w:u w:val="single"/>
    </w:rPr>
  </w:style>
  <w:style w:type="table" w:styleId="Tabellenraster">
    <w:name w:val="Table Grid"/>
    <w:basedOn w:val="NormaleTabelle"/>
    <w:rsid w:val="00FE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4DE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F5ABC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qFormat/>
    <w:rsid w:val="002F5A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F5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24kjd">
    <w:name w:val="e24kjd"/>
    <w:basedOn w:val="Absatz-Standardschriftart"/>
    <w:rsid w:val="000971B1"/>
  </w:style>
  <w:style w:type="character" w:styleId="Hervorhebung">
    <w:name w:val="Emphasis"/>
    <w:basedOn w:val="Absatz-Standardschriftart"/>
    <w:uiPriority w:val="20"/>
    <w:qFormat/>
    <w:rsid w:val="000971B1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29BA"/>
    <w:rPr>
      <w:color w:val="605E5C"/>
      <w:shd w:val="clear" w:color="auto" w:fill="E1DFDD"/>
    </w:rPr>
  </w:style>
  <w:style w:type="paragraph" w:customStyle="1" w:styleId="Default">
    <w:name w:val="Default"/>
    <w:rsid w:val="001029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iftung-liebenau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ga.fuster@aph-debora.ch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hfr\AppData\Local\Microsoft\Windows\INetCache\Content.Outlook\7279WTGY\Vorlage%20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5405-C5C0-4388-AEC5-97C280B0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Word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Protokollvorlage</vt:lpstr>
    </vt:vector>
  </TitlesOfParts>
  <Company>Stiftung Liebenau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Protokollvorlage</dc:title>
  <dc:creator>Fuster Helga</dc:creator>
  <cp:lastModifiedBy>Cornelia Rüther</cp:lastModifiedBy>
  <cp:revision>2</cp:revision>
  <cp:lastPrinted>2022-07-22T07:04:00Z</cp:lastPrinted>
  <dcterms:created xsi:type="dcterms:W3CDTF">2022-08-04T11:50:00Z</dcterms:created>
  <dcterms:modified xsi:type="dcterms:W3CDTF">2022-08-04T11:50:00Z</dcterms:modified>
</cp:coreProperties>
</file>